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A9" w:rsidRDefault="00367FA9" w:rsidP="005A31A3">
      <w:pPr>
        <w:tabs>
          <w:tab w:val="left" w:pos="28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3306" w:rsidRDefault="00223306" w:rsidP="005A31A3">
      <w:pPr>
        <w:tabs>
          <w:tab w:val="left" w:pos="28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6389" w:rsidRDefault="00026389" w:rsidP="00B54EBF">
      <w:pPr>
        <w:tabs>
          <w:tab w:val="left" w:pos="284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4A3C" w:rsidRDefault="003C4A3C" w:rsidP="00B54EBF">
      <w:pPr>
        <w:tabs>
          <w:tab w:val="left" w:pos="284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31A3">
        <w:rPr>
          <w:rFonts w:asciiTheme="minorHAnsi" w:hAnsiTheme="minorHAnsi" w:cstheme="minorHAnsi"/>
          <w:b/>
          <w:sz w:val="24"/>
          <w:szCs w:val="24"/>
        </w:rPr>
        <w:t>Διαγωνισμός Ορθογραφίας “Γυρίζω την Ελλάδα με ένα γράμμα”</w:t>
      </w:r>
    </w:p>
    <w:p w:rsidR="00026389" w:rsidRPr="005A31A3" w:rsidRDefault="00CC5F6A" w:rsidP="00B54EBF">
      <w:pPr>
        <w:tabs>
          <w:tab w:val="left" w:pos="284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2021 – 2022</w:t>
      </w:r>
      <w:r w:rsidR="0002638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C4A3C" w:rsidRPr="005A31A3" w:rsidRDefault="00026389" w:rsidP="00B54E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Ιδιωτικό </w:t>
      </w:r>
      <w:r w:rsidR="003C4A3C" w:rsidRPr="005A31A3">
        <w:rPr>
          <w:rFonts w:asciiTheme="minorHAnsi" w:hAnsiTheme="minorHAnsi" w:cstheme="minorHAnsi"/>
          <w:b/>
          <w:sz w:val="24"/>
          <w:szCs w:val="24"/>
        </w:rPr>
        <w:t>Δημοτικό Σχολείο «ΔΕΛΑΣΑΛ»</w:t>
      </w:r>
    </w:p>
    <w:p w:rsidR="00026389" w:rsidRDefault="00026389" w:rsidP="00B54EBF">
      <w:pPr>
        <w:tabs>
          <w:tab w:val="left" w:pos="2840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026389" w:rsidRPr="005A31A3" w:rsidRDefault="00026389" w:rsidP="00026389">
      <w:pPr>
        <w:tabs>
          <w:tab w:val="left" w:pos="2840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Δηλώσεις</w:t>
      </w:r>
      <w:r w:rsidR="003C4A3C" w:rsidRPr="005A31A3">
        <w:rPr>
          <w:rFonts w:asciiTheme="minorHAnsi" w:hAnsiTheme="minorHAnsi" w:cstheme="minorHAnsi"/>
          <w:b/>
          <w:i/>
          <w:sz w:val="24"/>
          <w:szCs w:val="24"/>
        </w:rPr>
        <w:t xml:space="preserve"> συμμετεχόντων</w:t>
      </w:r>
      <w:r w:rsidR="00F44792">
        <w:rPr>
          <w:rFonts w:asciiTheme="minorHAnsi" w:hAnsiTheme="minorHAnsi" w:cstheme="minorHAnsi"/>
          <w:b/>
          <w:i/>
          <w:sz w:val="24"/>
          <w:szCs w:val="24"/>
        </w:rPr>
        <w:t xml:space="preserve"> Α΄ και Β΄ φάσης</w:t>
      </w:r>
      <w:r w:rsidR="003C4A3C" w:rsidRPr="005A31A3">
        <w:rPr>
          <w:rFonts w:asciiTheme="minorHAnsi" w:hAnsiTheme="minorHAnsi" w:cstheme="minorHAnsi"/>
          <w:b/>
          <w:i/>
          <w:sz w:val="24"/>
          <w:szCs w:val="24"/>
        </w:rPr>
        <w:t>:</w:t>
      </w:r>
    </w:p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2570"/>
        <w:gridCol w:w="3116"/>
        <w:gridCol w:w="1811"/>
        <w:gridCol w:w="1177"/>
        <w:gridCol w:w="1499"/>
        <w:gridCol w:w="1392"/>
        <w:gridCol w:w="1499"/>
      </w:tblGrid>
      <w:tr w:rsidR="00026389" w:rsidRPr="005A31A3" w:rsidTr="00026389">
        <w:trPr>
          <w:trHeight w:val="741"/>
        </w:trPr>
        <w:tc>
          <w:tcPr>
            <w:tcW w:w="1521" w:type="dxa"/>
            <w:shd w:val="clear" w:color="auto" w:fill="auto"/>
            <w:vAlign w:val="center"/>
          </w:tcPr>
          <w:p w:rsidR="00026389" w:rsidRPr="00C336B7" w:rsidRDefault="00026389" w:rsidP="00223306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36B7">
              <w:rPr>
                <w:rFonts w:asciiTheme="minorHAnsi" w:hAnsiTheme="minorHAnsi" w:cstheme="minorHAnsi"/>
                <w:b/>
                <w:sz w:val="16"/>
                <w:szCs w:val="16"/>
              </w:rPr>
              <w:t>ΝΟΜΟΣ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26389" w:rsidRPr="00C336B7" w:rsidRDefault="00026389" w:rsidP="00223306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36B7">
              <w:rPr>
                <w:rFonts w:asciiTheme="minorHAnsi" w:hAnsiTheme="minorHAnsi" w:cstheme="minorHAnsi"/>
                <w:b/>
                <w:sz w:val="16"/>
                <w:szCs w:val="16"/>
              </w:rPr>
              <w:t>ΟΝΟΜΑ ΣΧΟΛΕΙΟΥ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26389" w:rsidRDefault="00026389" w:rsidP="00223306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36B7">
              <w:rPr>
                <w:rFonts w:asciiTheme="minorHAnsi" w:hAnsiTheme="minorHAnsi" w:cstheme="minorHAnsi"/>
                <w:b/>
                <w:sz w:val="16"/>
                <w:szCs w:val="16"/>
              </w:rPr>
              <w:t>ΕΠΩΝΥΜΟ ΚΑΙ ΟΝΟΜΑ ΔΙΕΥΘΥΝΤΗ/ΤΡΙΑΣ</w:t>
            </w:r>
          </w:p>
          <w:p w:rsidR="0084561A" w:rsidRPr="0084561A" w:rsidRDefault="0084561A" w:rsidP="00223306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email</w:t>
            </w:r>
            <w:r w:rsidRPr="00CC5F6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και τηλέφωνο)</w:t>
            </w:r>
            <w:bookmarkStart w:id="0" w:name="_GoBack"/>
            <w:bookmarkEnd w:id="0"/>
          </w:p>
        </w:tc>
        <w:tc>
          <w:tcPr>
            <w:tcW w:w="1811" w:type="dxa"/>
            <w:vAlign w:val="center"/>
          </w:tcPr>
          <w:p w:rsidR="00026389" w:rsidRPr="00C336B7" w:rsidRDefault="00026389" w:rsidP="00223306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36B7">
              <w:rPr>
                <w:rFonts w:asciiTheme="minorHAnsi" w:hAnsiTheme="minorHAnsi" w:cstheme="minorHAnsi"/>
                <w:b/>
                <w:sz w:val="16"/>
                <w:szCs w:val="16"/>
              </w:rPr>
              <w:t>ΣΤΟΙΧΕΙΑ ΕΠΙΚΟΙΝΩΝΙΑΣ ΣΧΟΛΕΙΟΥ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26389" w:rsidRDefault="00026389" w:rsidP="00223306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36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ΑΡΙΘΜΟΣ ΤΜΗΜΑΤΩΝ </w:t>
            </w:r>
          </w:p>
          <w:p w:rsidR="00026389" w:rsidRPr="00C336B7" w:rsidRDefault="00026389" w:rsidP="00223306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36B7">
              <w:rPr>
                <w:rFonts w:asciiTheme="minorHAnsi" w:hAnsiTheme="minorHAnsi" w:cstheme="minorHAnsi"/>
                <w:b/>
                <w:sz w:val="16"/>
                <w:szCs w:val="16"/>
              </w:rPr>
              <w:t>Ε΄ ΤΑΞΗΣ</w:t>
            </w:r>
          </w:p>
        </w:tc>
        <w:tc>
          <w:tcPr>
            <w:tcW w:w="1499" w:type="dxa"/>
          </w:tcPr>
          <w:p w:rsidR="00026389" w:rsidRDefault="00026389" w:rsidP="00C336B7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36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ΑΡΙΘΜΟΣ </w:t>
            </w:r>
          </w:p>
          <w:p w:rsidR="00026389" w:rsidRPr="00C336B7" w:rsidRDefault="00026389" w:rsidP="00B54EBF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ΣΥΜΜΕΤΟΧΩΝ</w:t>
            </w:r>
          </w:p>
          <w:p w:rsidR="00026389" w:rsidRPr="00C336B7" w:rsidRDefault="00026389" w:rsidP="00C336B7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36B7">
              <w:rPr>
                <w:rFonts w:asciiTheme="minorHAnsi" w:hAnsiTheme="minorHAnsi" w:cstheme="minorHAnsi"/>
                <w:b/>
                <w:sz w:val="16"/>
                <w:szCs w:val="16"/>
              </w:rPr>
              <w:t>Ε΄ ΤΑΞΗΣ</w:t>
            </w:r>
          </w:p>
        </w:tc>
        <w:tc>
          <w:tcPr>
            <w:tcW w:w="1392" w:type="dxa"/>
          </w:tcPr>
          <w:p w:rsidR="00026389" w:rsidRDefault="00026389" w:rsidP="00C336B7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ΑΡΙΘΜΟΣ ΤΜΗΜΑΤΩΝ </w:t>
            </w:r>
          </w:p>
          <w:p w:rsidR="00026389" w:rsidRPr="00C336B7" w:rsidRDefault="00026389" w:rsidP="00C336B7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ΣΤ΄ ΤΑΞΗΣ</w:t>
            </w:r>
          </w:p>
        </w:tc>
        <w:tc>
          <w:tcPr>
            <w:tcW w:w="1499" w:type="dxa"/>
          </w:tcPr>
          <w:p w:rsid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36B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ΑΡΙΘΜΟΣ </w:t>
            </w:r>
          </w:p>
          <w:p w:rsidR="00026389" w:rsidRPr="00C336B7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ΣΥΜΜΕΤΟΧΩΝ</w:t>
            </w:r>
          </w:p>
          <w:p w:rsid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ΣΤ</w:t>
            </w:r>
            <w:r w:rsidRPr="00C336B7">
              <w:rPr>
                <w:rFonts w:asciiTheme="minorHAnsi" w:hAnsiTheme="minorHAnsi" w:cstheme="minorHAnsi"/>
                <w:b/>
                <w:sz w:val="16"/>
                <w:szCs w:val="16"/>
              </w:rPr>
              <w:t>΄ ΤΑΞΗΣ</w:t>
            </w:r>
          </w:p>
        </w:tc>
      </w:tr>
      <w:tr w:rsidR="00026389" w:rsidRPr="005A31A3" w:rsidTr="00026389">
        <w:trPr>
          <w:trHeight w:val="714"/>
        </w:trPr>
        <w:tc>
          <w:tcPr>
            <w:tcW w:w="1521" w:type="dxa"/>
            <w:shd w:val="clear" w:color="auto" w:fill="auto"/>
            <w:vAlign w:val="center"/>
          </w:tcPr>
          <w:p w:rsidR="00026389" w:rsidRP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026389" w:rsidRP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26389" w:rsidRP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26389" w:rsidRP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026389" w:rsidRP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11" w:type="dxa"/>
          </w:tcPr>
          <w:p w:rsidR="00026389" w:rsidRP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026389" w:rsidRP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99" w:type="dxa"/>
          </w:tcPr>
          <w:p w:rsidR="00026389" w:rsidRP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</w:tcPr>
          <w:p w:rsidR="00026389" w:rsidRP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99" w:type="dxa"/>
          </w:tcPr>
          <w:p w:rsidR="00026389" w:rsidRPr="00026389" w:rsidRDefault="00026389" w:rsidP="00026389">
            <w:pPr>
              <w:tabs>
                <w:tab w:val="left" w:pos="284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C86EF6" w:rsidRPr="005A31A3" w:rsidRDefault="00C86EF6" w:rsidP="005A31A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26389" w:rsidRDefault="00026389" w:rsidP="005A31A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792" w:rsidRDefault="00F44792" w:rsidP="005A31A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792" w:rsidRDefault="00F44792" w:rsidP="005A31A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792" w:rsidRDefault="00F44792" w:rsidP="005A31A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792" w:rsidRDefault="00F44792" w:rsidP="005A31A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792" w:rsidRPr="00026389" w:rsidRDefault="00F44792" w:rsidP="00026389">
      <w:pPr>
        <w:tabs>
          <w:tab w:val="left" w:pos="6450"/>
        </w:tabs>
        <w:rPr>
          <w:rFonts w:asciiTheme="minorHAnsi" w:hAnsiTheme="minorHAnsi" w:cstheme="minorHAnsi"/>
          <w:sz w:val="24"/>
          <w:szCs w:val="24"/>
        </w:rPr>
      </w:pPr>
    </w:p>
    <w:sectPr w:rsidR="00F44792" w:rsidRPr="00026389" w:rsidSect="0022330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816" w:bottom="1134" w:left="1134" w:header="426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D9" w:rsidRDefault="00D070D9" w:rsidP="003E1696">
      <w:pPr>
        <w:spacing w:after="0" w:line="240" w:lineRule="auto"/>
      </w:pPr>
      <w:r>
        <w:separator/>
      </w:r>
    </w:p>
  </w:endnote>
  <w:endnote w:type="continuationSeparator" w:id="1">
    <w:p w:rsidR="00D070D9" w:rsidRDefault="00D070D9" w:rsidP="003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814570"/>
      <w:docPartObj>
        <w:docPartGallery w:val="Page Numbers (Bottom of Page)"/>
        <w:docPartUnique/>
      </w:docPartObj>
    </w:sdtPr>
    <w:sdtContent>
      <w:p w:rsidR="00557390" w:rsidRPr="00557390" w:rsidRDefault="00557390" w:rsidP="00557390">
        <w:pPr>
          <w:pStyle w:val="Footer"/>
          <w:ind w:right="360"/>
          <w:jc w:val="center"/>
          <w:rPr>
            <w:i/>
            <w:sz w:val="24"/>
            <w:szCs w:val="24"/>
          </w:rPr>
        </w:pPr>
        <w:r>
          <w:rPr>
            <w:b/>
            <w:i/>
            <w:noProof/>
            <w:sz w:val="24"/>
            <w:szCs w:val="24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8905342</wp:posOffset>
              </wp:positionV>
              <wp:extent cx="433070" cy="499745"/>
              <wp:effectExtent l="0" t="0" r="5080" b="0"/>
              <wp:wrapNone/>
              <wp:docPr id="24" name="Εικόνα 24" descr="small-Delasalle-Spelling-bee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6" descr="small-Delasalle-Spelling-bee-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16841" r="20790" b="-415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307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57390">
          <w:rPr>
            <w:b/>
            <w:i/>
            <w:sz w:val="24"/>
            <w:szCs w:val="24"/>
          </w:rPr>
          <w:t>“Γυρίζω την Ελλάδα με ένα γράμμα”</w:t>
        </w:r>
      </w:p>
      <w:p w:rsidR="00557390" w:rsidRDefault="00DA429E">
        <w:pPr>
          <w:pStyle w:val="Footer"/>
          <w:jc w:val="center"/>
        </w:pPr>
        <w:r>
          <w:fldChar w:fldCharType="begin"/>
        </w:r>
        <w:r w:rsidR="00557390">
          <w:instrText>PAGE   \* MERGEFORMAT</w:instrText>
        </w:r>
        <w:r>
          <w:fldChar w:fldCharType="separate"/>
        </w:r>
        <w:r w:rsidR="00026389">
          <w:rPr>
            <w:noProof/>
          </w:rPr>
          <w:t>2</w:t>
        </w:r>
        <w:r>
          <w:fldChar w:fldCharType="end"/>
        </w:r>
      </w:p>
    </w:sdtContent>
  </w:sdt>
  <w:p w:rsidR="00557390" w:rsidRDefault="005573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27689"/>
      <w:docPartObj>
        <w:docPartGallery w:val="Page Numbers (Bottom of Page)"/>
        <w:docPartUnique/>
      </w:docPartObj>
    </w:sdtPr>
    <w:sdtContent>
      <w:p w:rsidR="00557390" w:rsidRPr="00557390" w:rsidRDefault="00557390" w:rsidP="00026389">
        <w:pPr>
          <w:pStyle w:val="Footer"/>
          <w:ind w:right="360"/>
          <w:jc w:val="center"/>
          <w:rPr>
            <w:i/>
            <w:sz w:val="24"/>
            <w:szCs w:val="24"/>
          </w:rPr>
        </w:pPr>
        <w:r>
          <w:rPr>
            <w:b/>
            <w:i/>
            <w:noProof/>
            <w:sz w:val="24"/>
            <w:szCs w:val="24"/>
          </w:rPr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9029700</wp:posOffset>
              </wp:positionV>
              <wp:extent cx="433070" cy="499745"/>
              <wp:effectExtent l="0" t="0" r="5080" b="0"/>
              <wp:wrapNone/>
              <wp:docPr id="25" name="Εικόνα 25" descr="small-Delasalle-Spelling-bee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6" descr="small-Delasalle-Spelling-bee-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16841" r="20790" b="-415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307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57390">
          <w:rPr>
            <w:b/>
            <w:i/>
            <w:sz w:val="24"/>
            <w:szCs w:val="24"/>
          </w:rPr>
          <w:t>“Γυρίζω την Ελλάδα με ένα γράμμα”</w:t>
        </w:r>
      </w:p>
      <w:p w:rsidR="00557390" w:rsidRDefault="00DA429E">
        <w:pPr>
          <w:pStyle w:val="Footer"/>
          <w:jc w:val="center"/>
        </w:pPr>
      </w:p>
    </w:sdtContent>
  </w:sdt>
  <w:p w:rsidR="00557390" w:rsidRPr="00557390" w:rsidRDefault="00557390" w:rsidP="00557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D9" w:rsidRDefault="00D070D9" w:rsidP="003E1696">
      <w:pPr>
        <w:spacing w:after="0" w:line="240" w:lineRule="auto"/>
      </w:pPr>
      <w:r>
        <w:separator/>
      </w:r>
    </w:p>
  </w:footnote>
  <w:footnote w:type="continuationSeparator" w:id="1">
    <w:p w:rsidR="00D070D9" w:rsidRDefault="00D070D9" w:rsidP="003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B9" w:rsidRDefault="006B1EB9" w:rsidP="006B1EB9">
    <w:pPr>
      <w:pStyle w:val="Header"/>
      <w:jc w:val="right"/>
    </w:pPr>
  </w:p>
  <w:p w:rsidR="006B1EB9" w:rsidRDefault="006B1EB9" w:rsidP="006B1EB9">
    <w:pPr>
      <w:pStyle w:val="Header"/>
    </w:pPr>
  </w:p>
  <w:p w:rsidR="006B1EB9" w:rsidRDefault="00DA429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1.5pt;margin-top:34.15pt;width:480.6pt;height:0;z-index:251666432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" strokecolor="gray [1629]" strokeweight="1pt"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3" o:spid="_x0000_s4099" type="#_x0000_t202" style="position:absolute;margin-left:262.8pt;margin-top:17.3pt;width:219.25pt;height:16.2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" filled="f" stroked="f">
          <v:textbox>
            <w:txbxContent>
              <w:p w:rsidR="006B1EB9" w:rsidRPr="006B1EB9" w:rsidRDefault="002A2150" w:rsidP="006B1EB9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rFonts w:cstheme="minorHAnsi"/>
                    <w:i/>
                    <w:sz w:val="16"/>
                    <w:szCs w:val="20"/>
                  </w:rPr>
                </w:pPr>
                <w:r>
                  <w:rPr>
                    <w:rFonts w:cstheme="minorHAnsi"/>
                    <w:i/>
                    <w:sz w:val="16"/>
                    <w:szCs w:val="20"/>
                  </w:rPr>
                  <w:t>Ιδιωτικό Δημοτικό «</w:t>
                </w:r>
                <w:r w:rsidR="006B1EB9" w:rsidRPr="006B1EB9">
                  <w:rPr>
                    <w:rFonts w:cstheme="minorHAnsi"/>
                    <w:i/>
                    <w:sz w:val="16"/>
                    <w:szCs w:val="20"/>
                  </w:rPr>
                  <w:t>ΔΕΛΑΣΑΛ»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A4" w:rsidRDefault="00223306" w:rsidP="00852EA4">
    <w:pPr>
      <w:pStyle w:val="Header"/>
      <w:jc w:val="right"/>
    </w:pPr>
    <w:r>
      <w:rPr>
        <w:rFonts w:cstheme="minorHAnsi"/>
        <w:b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1188085</wp:posOffset>
          </wp:positionH>
          <wp:positionV relativeFrom="paragraph">
            <wp:posOffset>-168026</wp:posOffset>
          </wp:positionV>
          <wp:extent cx="1145540" cy="971550"/>
          <wp:effectExtent l="0" t="0" r="0" b="0"/>
          <wp:wrapNone/>
          <wp:docPr id="21" name="Εικόνα 21" descr="L:\LOGOS\new logos\web_La-Salle-LOGO-GR-Ell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S\new logos\web_La-Salle-LOGO-GR-Ellad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3735705</wp:posOffset>
          </wp:positionH>
          <wp:positionV relativeFrom="paragraph">
            <wp:posOffset>85090</wp:posOffset>
          </wp:positionV>
          <wp:extent cx="1076325" cy="659765"/>
          <wp:effectExtent l="0" t="0" r="9525" b="6985"/>
          <wp:wrapTight wrapText="bothSides">
            <wp:wrapPolygon edited="0">
              <wp:start x="0" y="0"/>
              <wp:lineTo x="0" y="21205"/>
              <wp:lineTo x="21409" y="21205"/>
              <wp:lineTo x="21409" y="0"/>
              <wp:lineTo x="0" y="0"/>
            </wp:wrapPolygon>
          </wp:wrapTight>
          <wp:docPr id="23" name="Εικόνα 2" descr="C:\Users\Aristea\Documents\A - ΔΕΛΑΣΑΛ\ΠΡΟΤΥΠΑ ΕΓΓΡΑΦΩΝ ΔΕΛΑΣΑΛ\a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istea\Documents\A - ΔΕΛΑΣΑΛ\ΠΡΟΤΥΠΑ ΕΓΓΡΑΦΩΝ ΔΕΛΑΣΑΛ\asp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-2540</wp:posOffset>
          </wp:positionV>
          <wp:extent cx="561340" cy="707390"/>
          <wp:effectExtent l="0" t="0" r="0" b="0"/>
          <wp:wrapTight wrapText="bothSides">
            <wp:wrapPolygon edited="0">
              <wp:start x="8063" y="0"/>
              <wp:lineTo x="0" y="3490"/>
              <wp:lineTo x="0" y="12215"/>
              <wp:lineTo x="6597" y="18614"/>
              <wp:lineTo x="1466" y="19196"/>
              <wp:lineTo x="0" y="19777"/>
              <wp:lineTo x="0" y="20941"/>
              <wp:lineTo x="20525" y="20941"/>
              <wp:lineTo x="20525" y="19777"/>
              <wp:lineTo x="19059" y="19196"/>
              <wp:lineTo x="13928" y="18614"/>
              <wp:lineTo x="20525" y="12215"/>
              <wp:lineTo x="20525" y="3490"/>
              <wp:lineTo x="12462" y="0"/>
              <wp:lineTo x="8063" y="0"/>
            </wp:wrapPolygon>
          </wp:wrapTight>
          <wp:docPr id="22" name="Εικόνα 1" descr="C:\Users\Aristea\Documents\A - ΔΕΛΑΣΑΛ\ΠΡΟΤΥΠΑ ΕΓΓΡΑΦΩΝ ΔΕΛΑΣΑΛ\SMALL Sima Delasalle since 188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stea\Documents\A - ΔΕΛΑΣΑΛ\ΠΡΟΤΥΠΑ ΕΓΓΡΑΦΩΝ ΔΕΛΑΣΑΛ\SMALL Sima Delasalle since 1888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2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4" o:spid="_x0000_s4098" type="#_x0000_t202" style="position:absolute;left:0;text-align:left;margin-left:490.9pt;margin-top:-3.2pt;width:219.25pt;height:67.8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" filled="f" stroked="f">
          <v:textbox>
            <w:txbxContent>
              <w:p w:rsidR="00852EA4" w:rsidRPr="00520E4C" w:rsidRDefault="00852EA4" w:rsidP="00852EA4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rPr>
                    <w:rFonts w:cstheme="minorHAnsi"/>
                    <w:sz w:val="16"/>
                    <w:szCs w:val="16"/>
                  </w:rPr>
                </w:pPr>
                <w:r w:rsidRPr="00A62376">
                  <w:rPr>
                    <w:rFonts w:cstheme="minorHAnsi"/>
                    <w:b/>
                    <w:sz w:val="16"/>
                    <w:szCs w:val="20"/>
                  </w:rPr>
                  <w:t>ΚΟΛΕΓΙΟ «ΔΕΛΑΣΑΛ»</w:t>
                </w:r>
                <w:r w:rsidRPr="00A62376">
                  <w:rPr>
                    <w:rFonts w:cstheme="minorHAnsi"/>
                    <w:b/>
                    <w:sz w:val="16"/>
                    <w:szCs w:val="20"/>
                  </w:rPr>
                  <w:br/>
                </w:r>
                <w:r w:rsidRPr="00A62376">
                  <w:rPr>
                    <w:rFonts w:cstheme="minorHAnsi"/>
                    <w:sz w:val="16"/>
                    <w:szCs w:val="20"/>
                  </w:rPr>
                  <w:t>Τ. Θ. 06 – Τ.Κ. 57010, Πεύκα Θεσσαλονίκης</w:t>
                </w:r>
                <w:r w:rsidRPr="00A62376">
                  <w:rPr>
                    <w:rFonts w:cstheme="minorHAnsi"/>
                    <w:sz w:val="16"/>
                    <w:szCs w:val="20"/>
                  </w:rPr>
                  <w:br/>
                </w:r>
                <w:r w:rsidRPr="00520E4C">
                  <w:rPr>
                    <w:rFonts w:cstheme="minorHAnsi"/>
                    <w:sz w:val="6"/>
                    <w:szCs w:val="6"/>
                  </w:rPr>
                  <w:br/>
                </w:r>
                <w:r>
                  <w:rPr>
                    <w:rFonts w:cstheme="minorHAnsi"/>
                    <w:b/>
                    <w:sz w:val="16"/>
                    <w:szCs w:val="16"/>
                  </w:rPr>
                  <w:t xml:space="preserve">Ιδιωτικό </w:t>
                </w:r>
                <w:r w:rsidRPr="00520E4C">
                  <w:rPr>
                    <w:rFonts w:cstheme="minorHAnsi"/>
                    <w:b/>
                    <w:sz w:val="16"/>
                    <w:szCs w:val="16"/>
                  </w:rPr>
                  <w:t>Δημοτικό</w:t>
                </w:r>
                <w:r w:rsidRPr="00A62376">
                  <w:rPr>
                    <w:rFonts w:cstheme="minorHAnsi"/>
                    <w:b/>
                    <w:sz w:val="16"/>
                    <w:szCs w:val="20"/>
                  </w:rPr>
                  <w:t>«ΔΕΛΑΣΑΛ»</w:t>
                </w:r>
                <w:r w:rsidRPr="00520E4C">
                  <w:rPr>
                    <w:rFonts w:cstheme="minorHAnsi"/>
                    <w:b/>
                    <w:spacing w:val="-6"/>
                    <w:sz w:val="16"/>
                    <w:szCs w:val="16"/>
                    <w:lang w:val="fr-FR"/>
                  </w:rPr>
                  <w:br/>
                </w:r>
                <w:r w:rsidRPr="00520E4C">
                  <w:rPr>
                    <w:rFonts w:cstheme="minorHAnsi"/>
                    <w:sz w:val="16"/>
                    <w:szCs w:val="16"/>
                  </w:rPr>
                  <w:t>Τηλ</w:t>
                </w:r>
                <w:r w:rsidRPr="00520E4C">
                  <w:rPr>
                    <w:rFonts w:cstheme="minorHAnsi"/>
                    <w:sz w:val="16"/>
                    <w:szCs w:val="16"/>
                    <w:lang w:val="fr-FR"/>
                  </w:rPr>
                  <w:t xml:space="preserve">. 2310 675020, 674396 </w:t>
                </w:r>
                <w:r w:rsidRPr="00520E4C">
                  <w:rPr>
                    <w:rFonts w:cstheme="minorHAnsi"/>
                    <w:b/>
                    <w:spacing w:val="-6"/>
                    <w:sz w:val="16"/>
                    <w:szCs w:val="16"/>
                    <w:lang w:val="fr-FR"/>
                  </w:rPr>
                  <w:t xml:space="preserve">● </w:t>
                </w:r>
                <w:r w:rsidRPr="00520E4C">
                  <w:rPr>
                    <w:rFonts w:cstheme="minorHAnsi"/>
                    <w:sz w:val="16"/>
                    <w:szCs w:val="16"/>
                    <w:lang w:val="fr-FR"/>
                  </w:rPr>
                  <w:t>Fax 2310 675021</w:t>
                </w:r>
                <w:r w:rsidRPr="00520E4C">
                  <w:rPr>
                    <w:rFonts w:cstheme="minorHAnsi"/>
                    <w:color w:val="000000"/>
                    <w:sz w:val="16"/>
                    <w:szCs w:val="16"/>
                    <w:lang w:val="fr-FR"/>
                  </w:rPr>
                  <w:br/>
                </w:r>
                <w:r w:rsidRPr="00520E4C">
                  <w:rPr>
                    <w:rFonts w:cstheme="minorHAnsi"/>
                    <w:sz w:val="16"/>
                    <w:szCs w:val="16"/>
                    <w:lang w:val="fr-FR"/>
                  </w:rPr>
                  <w:t xml:space="preserve">elementary@delasalle.gr </w:t>
                </w:r>
                <w:r w:rsidRPr="00520E4C">
                  <w:rPr>
                    <w:rFonts w:cstheme="minorHAnsi"/>
                    <w:b/>
                    <w:spacing w:val="-6"/>
                    <w:sz w:val="16"/>
                    <w:szCs w:val="16"/>
                    <w:lang w:val="fr-FR"/>
                  </w:rPr>
                  <w:t xml:space="preserve">● </w:t>
                </w:r>
                <w:r w:rsidRPr="00520E4C">
                  <w:rPr>
                    <w:rFonts w:cstheme="minorHAnsi"/>
                    <w:sz w:val="16"/>
                    <w:szCs w:val="16"/>
                    <w:lang w:val="fr-FR"/>
                  </w:rPr>
                  <w:t>www.delasalle.gr</w:t>
                </w:r>
              </w:p>
              <w:p w:rsidR="00852EA4" w:rsidRPr="00520E4C" w:rsidRDefault="00852EA4" w:rsidP="00852EA4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rPr>
                    <w:rFonts w:cstheme="minorHAnsi"/>
                    <w:sz w:val="16"/>
                    <w:szCs w:val="20"/>
                  </w:rPr>
                </w:pPr>
              </w:p>
            </w:txbxContent>
          </v:textbox>
        </v:shape>
      </w:pict>
    </w:r>
  </w:p>
  <w:p w:rsidR="00852EA4" w:rsidRDefault="00DA429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34.05pt;margin-top:50.35pt;width:699.75pt;height:.75pt;flip:y;z-index:251660288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" strokecolor="gray [1629]" strokeweight="1pt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C59"/>
    <w:multiLevelType w:val="hybridMultilevel"/>
    <w:tmpl w:val="7264C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549C"/>
    <w:multiLevelType w:val="hybridMultilevel"/>
    <w:tmpl w:val="6B727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26F"/>
    <w:multiLevelType w:val="hybridMultilevel"/>
    <w:tmpl w:val="382EC1EC"/>
    <w:lvl w:ilvl="0" w:tplc="EAA66674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FF5C12"/>
    <w:multiLevelType w:val="hybridMultilevel"/>
    <w:tmpl w:val="BF7A3FD6"/>
    <w:lvl w:ilvl="0" w:tplc="844AB0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4177A1"/>
    <w:multiLevelType w:val="hybridMultilevel"/>
    <w:tmpl w:val="5D7E3892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F97322A"/>
    <w:multiLevelType w:val="hybridMultilevel"/>
    <w:tmpl w:val="238AE63E"/>
    <w:lvl w:ilvl="0" w:tplc="7CDA4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C628E"/>
    <w:multiLevelType w:val="hybridMultilevel"/>
    <w:tmpl w:val="467A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100"/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4A3C"/>
    <w:rsid w:val="00026389"/>
    <w:rsid w:val="00035CDF"/>
    <w:rsid w:val="000406BA"/>
    <w:rsid w:val="0006138B"/>
    <w:rsid w:val="000664F2"/>
    <w:rsid w:val="000715F6"/>
    <w:rsid w:val="00084703"/>
    <w:rsid w:val="000A74DC"/>
    <w:rsid w:val="000B1E22"/>
    <w:rsid w:val="000C631C"/>
    <w:rsid w:val="000D4AA2"/>
    <w:rsid w:val="00120122"/>
    <w:rsid w:val="00121911"/>
    <w:rsid w:val="00126989"/>
    <w:rsid w:val="00164DC4"/>
    <w:rsid w:val="00173018"/>
    <w:rsid w:val="001F6337"/>
    <w:rsid w:val="0020687B"/>
    <w:rsid w:val="00223306"/>
    <w:rsid w:val="00231481"/>
    <w:rsid w:val="00262867"/>
    <w:rsid w:val="00267DA4"/>
    <w:rsid w:val="002A2150"/>
    <w:rsid w:val="002A32BA"/>
    <w:rsid w:val="002B6B5E"/>
    <w:rsid w:val="002C4AA0"/>
    <w:rsid w:val="002F0419"/>
    <w:rsid w:val="002F42D4"/>
    <w:rsid w:val="002F4813"/>
    <w:rsid w:val="003475E3"/>
    <w:rsid w:val="003644D5"/>
    <w:rsid w:val="00367FA9"/>
    <w:rsid w:val="0039012E"/>
    <w:rsid w:val="003C4A3C"/>
    <w:rsid w:val="003D44E5"/>
    <w:rsid w:val="003E1696"/>
    <w:rsid w:val="00426BE9"/>
    <w:rsid w:val="00435D3A"/>
    <w:rsid w:val="0045321B"/>
    <w:rsid w:val="00471256"/>
    <w:rsid w:val="004A3103"/>
    <w:rsid w:val="004C0516"/>
    <w:rsid w:val="004F02FF"/>
    <w:rsid w:val="00512281"/>
    <w:rsid w:val="00512538"/>
    <w:rsid w:val="00520E4C"/>
    <w:rsid w:val="005323D0"/>
    <w:rsid w:val="00550AC2"/>
    <w:rsid w:val="00557390"/>
    <w:rsid w:val="00560644"/>
    <w:rsid w:val="0057571F"/>
    <w:rsid w:val="005922E4"/>
    <w:rsid w:val="00597857"/>
    <w:rsid w:val="005A31A3"/>
    <w:rsid w:val="005A3A3F"/>
    <w:rsid w:val="005B3674"/>
    <w:rsid w:val="005D112E"/>
    <w:rsid w:val="0060415A"/>
    <w:rsid w:val="00613FCE"/>
    <w:rsid w:val="006247D9"/>
    <w:rsid w:val="0063273D"/>
    <w:rsid w:val="00671E79"/>
    <w:rsid w:val="006B1EB9"/>
    <w:rsid w:val="006D5661"/>
    <w:rsid w:val="007031EF"/>
    <w:rsid w:val="00716732"/>
    <w:rsid w:val="007311B9"/>
    <w:rsid w:val="00742612"/>
    <w:rsid w:val="0075418A"/>
    <w:rsid w:val="0078597B"/>
    <w:rsid w:val="007C2FB6"/>
    <w:rsid w:val="007D2E25"/>
    <w:rsid w:val="007E6F44"/>
    <w:rsid w:val="007E701D"/>
    <w:rsid w:val="007F676E"/>
    <w:rsid w:val="007F7725"/>
    <w:rsid w:val="008225DE"/>
    <w:rsid w:val="0084561A"/>
    <w:rsid w:val="00852EA4"/>
    <w:rsid w:val="00870F80"/>
    <w:rsid w:val="008D31E6"/>
    <w:rsid w:val="008F3E63"/>
    <w:rsid w:val="009049EA"/>
    <w:rsid w:val="00933209"/>
    <w:rsid w:val="00951FC4"/>
    <w:rsid w:val="0095551A"/>
    <w:rsid w:val="00957551"/>
    <w:rsid w:val="00A22297"/>
    <w:rsid w:val="00A238D9"/>
    <w:rsid w:val="00A62376"/>
    <w:rsid w:val="00A70399"/>
    <w:rsid w:val="00A74163"/>
    <w:rsid w:val="00AC2798"/>
    <w:rsid w:val="00AD0967"/>
    <w:rsid w:val="00AE4E9A"/>
    <w:rsid w:val="00AF65CD"/>
    <w:rsid w:val="00B14FF8"/>
    <w:rsid w:val="00B511F6"/>
    <w:rsid w:val="00B54EBF"/>
    <w:rsid w:val="00B5696E"/>
    <w:rsid w:val="00B56B6D"/>
    <w:rsid w:val="00B7071F"/>
    <w:rsid w:val="00B8308A"/>
    <w:rsid w:val="00B84A39"/>
    <w:rsid w:val="00B86E96"/>
    <w:rsid w:val="00B94E3A"/>
    <w:rsid w:val="00BA2451"/>
    <w:rsid w:val="00BD5F26"/>
    <w:rsid w:val="00BF37EC"/>
    <w:rsid w:val="00C26B96"/>
    <w:rsid w:val="00C336B7"/>
    <w:rsid w:val="00C75B6D"/>
    <w:rsid w:val="00C83636"/>
    <w:rsid w:val="00C86EF6"/>
    <w:rsid w:val="00CA21B1"/>
    <w:rsid w:val="00CA415E"/>
    <w:rsid w:val="00CC5F6A"/>
    <w:rsid w:val="00CD0E93"/>
    <w:rsid w:val="00D070D9"/>
    <w:rsid w:val="00D12EA3"/>
    <w:rsid w:val="00D24949"/>
    <w:rsid w:val="00D33218"/>
    <w:rsid w:val="00D34CF1"/>
    <w:rsid w:val="00D35BEB"/>
    <w:rsid w:val="00D47EC6"/>
    <w:rsid w:val="00D76900"/>
    <w:rsid w:val="00D81E4F"/>
    <w:rsid w:val="00D94460"/>
    <w:rsid w:val="00DA04D2"/>
    <w:rsid w:val="00DA429E"/>
    <w:rsid w:val="00DC4BD1"/>
    <w:rsid w:val="00DD6FC8"/>
    <w:rsid w:val="00DF4ABC"/>
    <w:rsid w:val="00DF6A1E"/>
    <w:rsid w:val="00E0249B"/>
    <w:rsid w:val="00E12A1C"/>
    <w:rsid w:val="00E75BAB"/>
    <w:rsid w:val="00E82694"/>
    <w:rsid w:val="00EA430C"/>
    <w:rsid w:val="00ED5204"/>
    <w:rsid w:val="00EE1B2F"/>
    <w:rsid w:val="00EF72ED"/>
    <w:rsid w:val="00F11982"/>
    <w:rsid w:val="00F17407"/>
    <w:rsid w:val="00F31332"/>
    <w:rsid w:val="00F364D3"/>
    <w:rsid w:val="00F436BD"/>
    <w:rsid w:val="00F44792"/>
    <w:rsid w:val="00F5216F"/>
    <w:rsid w:val="00F6184E"/>
    <w:rsid w:val="00FC0A9E"/>
    <w:rsid w:val="00FC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64D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96"/>
  </w:style>
  <w:style w:type="paragraph" w:styleId="Footer">
    <w:name w:val="footer"/>
    <w:basedOn w:val="Normal"/>
    <w:link w:val="FooterChar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96"/>
  </w:style>
  <w:style w:type="character" w:styleId="FollowedHyperlink">
    <w:name w:val="FollowedHyperlink"/>
    <w:basedOn w:val="DefaultParagraphFont"/>
    <w:uiPriority w:val="99"/>
    <w:semiHidden/>
    <w:unhideWhenUsed/>
    <w:rsid w:val="003E1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696"/>
  </w:style>
  <w:style w:type="paragraph" w:styleId="a5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2000\Documents\&#928;&#961;&#972;&#964;&#965;&#960;&#951;%20&#949;&#960;&#953;&#963;&#964;&#959;&#955;&#94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4970-D49B-4575-A980-0FC9BA50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Πρότυπη επιστολή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C2000</dc:creator>
  <cp:lastModifiedBy>Babistrape</cp:lastModifiedBy>
  <cp:revision>4</cp:revision>
  <cp:lastPrinted>2018-06-28T18:22:00Z</cp:lastPrinted>
  <dcterms:created xsi:type="dcterms:W3CDTF">2019-10-04T09:46:00Z</dcterms:created>
  <dcterms:modified xsi:type="dcterms:W3CDTF">2021-11-25T19:33:00Z</dcterms:modified>
</cp:coreProperties>
</file>