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AF7" w:rsidRDefault="00334AF7" w:rsidP="00334AF7">
      <w:pPr>
        <w:rPr>
          <w:rFonts w:cs="Calibri"/>
          <w:b/>
          <w:lang w:val="en-US"/>
        </w:rPr>
      </w:pPr>
      <w:bookmarkStart w:id="0" w:name="_GoBack"/>
      <w:bookmarkEnd w:id="0"/>
    </w:p>
    <w:p w:rsidR="00334AF7" w:rsidRDefault="00334AF7" w:rsidP="00334AF7">
      <w:pPr>
        <w:rPr>
          <w:sz w:val="23"/>
          <w:szCs w:val="23"/>
        </w:rPr>
      </w:pPr>
      <w:r>
        <w:rPr>
          <w:sz w:val="23"/>
          <w:szCs w:val="23"/>
        </w:rPr>
        <w:t xml:space="preserve">Παρακαλούμε να συμπληρώσετε τα </w:t>
      </w:r>
      <w:r w:rsidRPr="00520632">
        <w:rPr>
          <w:b/>
          <w:sz w:val="23"/>
          <w:szCs w:val="23"/>
          <w:u w:val="single"/>
        </w:rPr>
        <w:t>στοιχεία σας με μικρά ελληνικά</w:t>
      </w:r>
      <w:r>
        <w:rPr>
          <w:sz w:val="23"/>
          <w:szCs w:val="23"/>
        </w:rPr>
        <w:t xml:space="preserve"> και </w:t>
      </w:r>
      <w:r w:rsidRPr="00520632">
        <w:rPr>
          <w:b/>
          <w:sz w:val="23"/>
          <w:szCs w:val="23"/>
          <w:u w:val="single"/>
        </w:rPr>
        <w:t>το έργο σας με αγγλικά</w:t>
      </w:r>
      <w:r>
        <w:rPr>
          <w:sz w:val="23"/>
          <w:szCs w:val="23"/>
        </w:rPr>
        <w:t>.</w:t>
      </w:r>
    </w:p>
    <w:p w:rsidR="00334AF7" w:rsidRPr="00520632" w:rsidRDefault="00334AF7" w:rsidP="00334AF7">
      <w:pPr>
        <w:rPr>
          <w:sz w:val="23"/>
          <w:szCs w:val="23"/>
        </w:rPr>
      </w:pPr>
      <w:r>
        <w:rPr>
          <w:b/>
          <w:sz w:val="23"/>
          <w:szCs w:val="23"/>
          <w:u w:val="single"/>
        </w:rPr>
        <w:t>ΠΡΟΣΟΧΗ</w:t>
      </w:r>
      <w:r w:rsidRPr="00520632">
        <w:rPr>
          <w:b/>
          <w:sz w:val="23"/>
          <w:szCs w:val="23"/>
          <w:u w:val="single"/>
        </w:rPr>
        <w:t>:</w:t>
      </w:r>
      <w:r w:rsidRPr="00520632">
        <w:rPr>
          <w:sz w:val="23"/>
          <w:szCs w:val="23"/>
        </w:rPr>
        <w:t xml:space="preserve"> </w:t>
      </w:r>
      <w:r>
        <w:rPr>
          <w:sz w:val="23"/>
          <w:szCs w:val="23"/>
        </w:rPr>
        <w:t>Για να γίνει δεκτή η συμμετοχή σας, θα πρέπει να καταχωρηθεί στον προκαθορισμένο διαθέσιμο χώρο κάτωθεν των στοιχείων σας.</w:t>
      </w:r>
    </w:p>
    <w:p w:rsidR="00334AF7" w:rsidRPr="00520632" w:rsidRDefault="00334AF7" w:rsidP="00334AF7">
      <w:pPr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34AF7" w:rsidRPr="009403B5" w:rsidTr="00C4494A">
        <w:tc>
          <w:tcPr>
            <w:tcW w:w="4927" w:type="dxa"/>
          </w:tcPr>
          <w:p w:rsidR="00334AF7" w:rsidRPr="009403B5" w:rsidRDefault="00334AF7" w:rsidP="00C4494A">
            <w:pPr>
              <w:rPr>
                <w:rFonts w:cs="Calibri"/>
                <w:b/>
                <w:lang w:val="en-US"/>
              </w:rPr>
            </w:pPr>
            <w:r w:rsidRPr="009403B5">
              <w:rPr>
                <w:rFonts w:cs="Calibri"/>
                <w:b/>
              </w:rPr>
              <w:t>ΤΑΞΗ</w:t>
            </w:r>
            <w:r w:rsidRPr="009403B5">
              <w:rPr>
                <w:rFonts w:cs="Calibri"/>
                <w:b/>
                <w:lang w:val="en-US"/>
              </w:rPr>
              <w:t>:</w:t>
            </w:r>
          </w:p>
        </w:tc>
        <w:tc>
          <w:tcPr>
            <w:tcW w:w="4927" w:type="dxa"/>
          </w:tcPr>
          <w:p w:rsidR="00334AF7" w:rsidRPr="009403B5" w:rsidRDefault="00334AF7" w:rsidP="00C4494A">
            <w:pPr>
              <w:rPr>
                <w:rFonts w:cs="Calibri"/>
                <w:b/>
                <w:lang w:val="en-US"/>
              </w:rPr>
            </w:pPr>
          </w:p>
        </w:tc>
      </w:tr>
      <w:tr w:rsidR="00334AF7" w:rsidRPr="009403B5" w:rsidTr="00C4494A">
        <w:tc>
          <w:tcPr>
            <w:tcW w:w="4927" w:type="dxa"/>
          </w:tcPr>
          <w:p w:rsidR="00334AF7" w:rsidRPr="009403B5" w:rsidRDefault="00334AF7" w:rsidP="00C4494A">
            <w:pPr>
              <w:rPr>
                <w:rFonts w:cs="Calibri"/>
                <w:b/>
                <w:lang w:val="en-US"/>
              </w:rPr>
            </w:pPr>
            <w:r w:rsidRPr="009403B5">
              <w:rPr>
                <w:rFonts w:cs="Calibri"/>
                <w:b/>
              </w:rPr>
              <w:t>ΚΑΤΗΓΟΡΙΑ</w:t>
            </w:r>
            <w:r w:rsidRPr="009403B5">
              <w:rPr>
                <w:rFonts w:cs="Calibri"/>
                <w:b/>
                <w:lang w:val="en-US"/>
              </w:rPr>
              <w:t>:</w:t>
            </w:r>
          </w:p>
        </w:tc>
        <w:tc>
          <w:tcPr>
            <w:tcW w:w="4927" w:type="dxa"/>
          </w:tcPr>
          <w:p w:rsidR="00334AF7" w:rsidRPr="009403B5" w:rsidRDefault="00334AF7" w:rsidP="00C4494A">
            <w:pPr>
              <w:rPr>
                <w:rFonts w:cs="Calibri"/>
                <w:b/>
                <w:lang w:val="en-US"/>
              </w:rPr>
            </w:pPr>
          </w:p>
        </w:tc>
      </w:tr>
      <w:tr w:rsidR="00334AF7" w:rsidRPr="009403B5" w:rsidTr="00C4494A">
        <w:tc>
          <w:tcPr>
            <w:tcW w:w="4927" w:type="dxa"/>
          </w:tcPr>
          <w:p w:rsidR="00334AF7" w:rsidRPr="009403B5" w:rsidRDefault="00334AF7" w:rsidP="00C4494A">
            <w:pPr>
              <w:rPr>
                <w:rFonts w:cs="Calibri"/>
                <w:b/>
                <w:lang w:val="en-US"/>
              </w:rPr>
            </w:pPr>
            <w:r w:rsidRPr="009403B5">
              <w:rPr>
                <w:rFonts w:cs="Calibri"/>
                <w:b/>
              </w:rPr>
              <w:t>ΕΠΙΘΕΤΟ</w:t>
            </w:r>
            <w:r w:rsidRPr="009403B5">
              <w:rPr>
                <w:rFonts w:cs="Calibri"/>
                <w:b/>
                <w:lang w:val="en-US"/>
              </w:rPr>
              <w:t>:</w:t>
            </w:r>
          </w:p>
        </w:tc>
        <w:tc>
          <w:tcPr>
            <w:tcW w:w="4927" w:type="dxa"/>
          </w:tcPr>
          <w:p w:rsidR="00334AF7" w:rsidRPr="009403B5" w:rsidRDefault="00334AF7" w:rsidP="00C4494A">
            <w:pPr>
              <w:rPr>
                <w:rFonts w:cs="Calibri"/>
                <w:b/>
                <w:lang w:val="en-US"/>
              </w:rPr>
            </w:pPr>
          </w:p>
        </w:tc>
      </w:tr>
      <w:tr w:rsidR="00334AF7" w:rsidRPr="009403B5" w:rsidTr="00C4494A">
        <w:tc>
          <w:tcPr>
            <w:tcW w:w="4927" w:type="dxa"/>
          </w:tcPr>
          <w:p w:rsidR="00334AF7" w:rsidRPr="009403B5" w:rsidRDefault="00334AF7" w:rsidP="00C4494A">
            <w:pPr>
              <w:rPr>
                <w:rFonts w:cs="Calibri"/>
                <w:b/>
                <w:lang w:val="en-US"/>
              </w:rPr>
            </w:pPr>
            <w:r w:rsidRPr="009403B5">
              <w:rPr>
                <w:rFonts w:cs="Calibri"/>
                <w:b/>
              </w:rPr>
              <w:t>ΟΝΟΜΑ</w:t>
            </w:r>
            <w:r w:rsidRPr="009403B5">
              <w:rPr>
                <w:rFonts w:cs="Calibri"/>
                <w:b/>
                <w:lang w:val="en-US"/>
              </w:rPr>
              <w:t>:</w:t>
            </w:r>
          </w:p>
        </w:tc>
        <w:tc>
          <w:tcPr>
            <w:tcW w:w="4927" w:type="dxa"/>
          </w:tcPr>
          <w:p w:rsidR="00334AF7" w:rsidRPr="009403B5" w:rsidRDefault="00334AF7" w:rsidP="00C4494A">
            <w:pPr>
              <w:rPr>
                <w:rFonts w:cs="Calibri"/>
                <w:b/>
                <w:lang w:val="en-US"/>
              </w:rPr>
            </w:pPr>
          </w:p>
        </w:tc>
      </w:tr>
      <w:tr w:rsidR="00334AF7" w:rsidRPr="009403B5" w:rsidTr="00C4494A">
        <w:tc>
          <w:tcPr>
            <w:tcW w:w="4927" w:type="dxa"/>
          </w:tcPr>
          <w:p w:rsidR="00334AF7" w:rsidRPr="009403B5" w:rsidRDefault="00334AF7" w:rsidP="00C4494A">
            <w:pPr>
              <w:rPr>
                <w:rFonts w:cs="Calibri"/>
                <w:b/>
                <w:lang w:val="en-US"/>
              </w:rPr>
            </w:pPr>
            <w:r w:rsidRPr="009403B5">
              <w:rPr>
                <w:rFonts w:cs="Calibri"/>
                <w:b/>
              </w:rPr>
              <w:t>ΠΑΤΡΩΝΥΜΟ</w:t>
            </w:r>
            <w:r w:rsidRPr="009403B5">
              <w:rPr>
                <w:rFonts w:cs="Calibri"/>
                <w:b/>
                <w:lang w:val="en-US"/>
              </w:rPr>
              <w:t>:</w:t>
            </w:r>
          </w:p>
        </w:tc>
        <w:tc>
          <w:tcPr>
            <w:tcW w:w="4927" w:type="dxa"/>
          </w:tcPr>
          <w:p w:rsidR="00334AF7" w:rsidRPr="009403B5" w:rsidRDefault="00334AF7" w:rsidP="00C4494A">
            <w:pPr>
              <w:rPr>
                <w:rFonts w:cs="Calibri"/>
                <w:b/>
                <w:lang w:val="en-US"/>
              </w:rPr>
            </w:pPr>
          </w:p>
        </w:tc>
      </w:tr>
      <w:tr w:rsidR="00334AF7" w:rsidRPr="009403B5" w:rsidTr="00C4494A">
        <w:tc>
          <w:tcPr>
            <w:tcW w:w="4927" w:type="dxa"/>
          </w:tcPr>
          <w:p w:rsidR="00334AF7" w:rsidRPr="009403B5" w:rsidRDefault="00334AF7" w:rsidP="00C4494A">
            <w:pPr>
              <w:rPr>
                <w:rFonts w:cs="Calibri"/>
                <w:b/>
                <w:lang w:val="en-US"/>
              </w:rPr>
            </w:pPr>
            <w:r w:rsidRPr="009403B5">
              <w:rPr>
                <w:rFonts w:cs="Calibri"/>
                <w:b/>
              </w:rPr>
              <w:t>ΣΧΟΛΕΙΟ</w:t>
            </w:r>
            <w:r w:rsidRPr="009403B5">
              <w:rPr>
                <w:rFonts w:cs="Calibri"/>
                <w:b/>
                <w:lang w:val="en-US"/>
              </w:rPr>
              <w:t>:</w:t>
            </w:r>
          </w:p>
        </w:tc>
        <w:tc>
          <w:tcPr>
            <w:tcW w:w="4927" w:type="dxa"/>
          </w:tcPr>
          <w:p w:rsidR="00334AF7" w:rsidRPr="009403B5" w:rsidRDefault="00334AF7" w:rsidP="00C4494A">
            <w:pPr>
              <w:rPr>
                <w:rFonts w:cs="Calibri"/>
                <w:b/>
                <w:lang w:val="en-US"/>
              </w:rPr>
            </w:pPr>
          </w:p>
        </w:tc>
      </w:tr>
      <w:tr w:rsidR="00334AF7" w:rsidRPr="009403B5" w:rsidTr="00C4494A">
        <w:tc>
          <w:tcPr>
            <w:tcW w:w="4927" w:type="dxa"/>
          </w:tcPr>
          <w:p w:rsidR="00334AF7" w:rsidRPr="00AA5945" w:rsidRDefault="00334AF7" w:rsidP="00C4494A">
            <w:pPr>
              <w:rPr>
                <w:rFonts w:cs="Calibri"/>
                <w:b/>
              </w:rPr>
            </w:pPr>
            <w:r w:rsidRPr="009403B5">
              <w:rPr>
                <w:rFonts w:cs="Calibri"/>
                <w:b/>
                <w:lang w:val="en-US"/>
              </w:rPr>
              <w:t>E</w:t>
            </w:r>
            <w:r w:rsidRPr="00AA5945">
              <w:rPr>
                <w:rFonts w:cs="Calibri"/>
                <w:b/>
              </w:rPr>
              <w:t>-</w:t>
            </w:r>
            <w:r w:rsidRPr="009403B5">
              <w:rPr>
                <w:rFonts w:cs="Calibri"/>
                <w:b/>
                <w:lang w:val="en-US"/>
              </w:rPr>
              <w:t>MAIL</w:t>
            </w:r>
            <w:r w:rsidRPr="00AA5945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(ΣΧΟΛΕΙΟΥ)</w:t>
            </w:r>
            <w:r w:rsidRPr="00AA5945">
              <w:rPr>
                <w:rFonts w:cs="Calibri"/>
                <w:b/>
              </w:rPr>
              <w:t>:</w:t>
            </w:r>
          </w:p>
        </w:tc>
        <w:tc>
          <w:tcPr>
            <w:tcW w:w="4927" w:type="dxa"/>
          </w:tcPr>
          <w:p w:rsidR="00334AF7" w:rsidRPr="00AA5945" w:rsidRDefault="00334AF7" w:rsidP="00C4494A">
            <w:pPr>
              <w:rPr>
                <w:rFonts w:cs="Calibri"/>
                <w:b/>
              </w:rPr>
            </w:pPr>
          </w:p>
        </w:tc>
      </w:tr>
      <w:tr w:rsidR="00334AF7" w:rsidRPr="009403B5" w:rsidTr="00C4494A">
        <w:tc>
          <w:tcPr>
            <w:tcW w:w="4927" w:type="dxa"/>
          </w:tcPr>
          <w:p w:rsidR="00334AF7" w:rsidRPr="00334AF7" w:rsidRDefault="00334AF7" w:rsidP="00C4494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KINHTO ΤΗΛΕΦΩΝΟ ΓΟΝΕΑ ή ΚΑΘΗΓΗΤΗ</w:t>
            </w:r>
            <w:r w:rsidRPr="00334AF7">
              <w:rPr>
                <w:rFonts w:cs="Calibri"/>
                <w:b/>
              </w:rPr>
              <w:t>:</w:t>
            </w:r>
          </w:p>
        </w:tc>
        <w:tc>
          <w:tcPr>
            <w:tcW w:w="4927" w:type="dxa"/>
          </w:tcPr>
          <w:p w:rsidR="00334AF7" w:rsidRPr="00334AF7" w:rsidRDefault="00334AF7" w:rsidP="00C4494A">
            <w:pPr>
              <w:rPr>
                <w:rFonts w:cs="Calibri"/>
                <w:b/>
              </w:rPr>
            </w:pPr>
          </w:p>
        </w:tc>
      </w:tr>
      <w:tr w:rsidR="00334AF7" w:rsidRPr="009403B5" w:rsidTr="00C4494A">
        <w:tc>
          <w:tcPr>
            <w:tcW w:w="4927" w:type="dxa"/>
          </w:tcPr>
          <w:p w:rsidR="00334AF7" w:rsidRPr="009403B5" w:rsidRDefault="00334AF7" w:rsidP="00C4494A">
            <w:pPr>
              <w:rPr>
                <w:rFonts w:cs="Calibri"/>
                <w:b/>
              </w:rPr>
            </w:pPr>
            <w:r w:rsidRPr="009403B5">
              <w:rPr>
                <w:rFonts w:cs="Calibri"/>
                <w:b/>
              </w:rPr>
              <w:t>ΣΥΝΟΛΟ ΛΕΞΕΩΝ ΚΕΙΜΕΝΟΥ</w:t>
            </w:r>
            <w:r w:rsidRPr="009403B5">
              <w:rPr>
                <w:rFonts w:cs="Calibri"/>
                <w:b/>
                <w:lang w:val="en-US"/>
              </w:rPr>
              <w:t>:</w:t>
            </w:r>
          </w:p>
        </w:tc>
        <w:tc>
          <w:tcPr>
            <w:tcW w:w="4927" w:type="dxa"/>
          </w:tcPr>
          <w:p w:rsidR="00334AF7" w:rsidRPr="009403B5" w:rsidRDefault="00334AF7" w:rsidP="00C4494A">
            <w:pPr>
              <w:rPr>
                <w:rFonts w:cs="Calibri"/>
                <w:b/>
                <w:lang w:val="en-US"/>
              </w:rPr>
            </w:pPr>
          </w:p>
        </w:tc>
      </w:tr>
    </w:tbl>
    <w:p w:rsidR="00334AF7" w:rsidRDefault="00334AF7" w:rsidP="00334AF7">
      <w:pPr>
        <w:rPr>
          <w:rFonts w:cs="Calibri"/>
          <w:b/>
          <w:lang w:val="en-US"/>
        </w:rPr>
      </w:pPr>
    </w:p>
    <w:p w:rsidR="00334AF7" w:rsidRDefault="00334AF7" w:rsidP="00334AF7">
      <w:pPr>
        <w:rPr>
          <w:rFonts w:cs="Calibri"/>
          <w:b/>
          <w:lang w:val="en-US"/>
        </w:rPr>
      </w:pPr>
    </w:p>
    <w:p w:rsidR="00334AF7" w:rsidRDefault="00334AF7" w:rsidP="00334AF7">
      <w:pPr>
        <w:rPr>
          <w:rFonts w:cs="Calibri"/>
          <w:b/>
        </w:rPr>
      </w:pPr>
      <w:r>
        <w:rPr>
          <w:rFonts w:cs="Calibri"/>
          <w:b/>
        </w:rPr>
        <w:t>ΑΡΧΗ ΚΕΙΜΕΝΟΥ</w:t>
      </w:r>
      <w:r>
        <w:rPr>
          <w:rFonts w:cs="Calibri"/>
          <w:b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34AF7" w:rsidRPr="009403B5" w:rsidTr="00C4494A">
        <w:tc>
          <w:tcPr>
            <w:tcW w:w="9854" w:type="dxa"/>
          </w:tcPr>
          <w:p w:rsidR="00334AF7" w:rsidRPr="009403B5" w:rsidRDefault="00334AF7" w:rsidP="00C4494A">
            <w:pPr>
              <w:rPr>
                <w:rFonts w:cs="Calibri"/>
                <w:b/>
              </w:rPr>
            </w:pPr>
          </w:p>
        </w:tc>
      </w:tr>
      <w:tr w:rsidR="00334AF7" w:rsidRPr="009403B5" w:rsidTr="00C4494A">
        <w:tc>
          <w:tcPr>
            <w:tcW w:w="9854" w:type="dxa"/>
          </w:tcPr>
          <w:p w:rsidR="00334AF7" w:rsidRPr="009403B5" w:rsidRDefault="00334AF7" w:rsidP="00C4494A">
            <w:pPr>
              <w:rPr>
                <w:rFonts w:cs="Calibri"/>
                <w:b/>
              </w:rPr>
            </w:pPr>
          </w:p>
        </w:tc>
      </w:tr>
      <w:tr w:rsidR="00334AF7" w:rsidRPr="009403B5" w:rsidTr="00C4494A">
        <w:tc>
          <w:tcPr>
            <w:tcW w:w="9854" w:type="dxa"/>
          </w:tcPr>
          <w:p w:rsidR="00334AF7" w:rsidRPr="009403B5" w:rsidRDefault="00334AF7" w:rsidP="00C4494A">
            <w:pPr>
              <w:rPr>
                <w:rFonts w:cs="Calibri"/>
                <w:b/>
              </w:rPr>
            </w:pPr>
          </w:p>
        </w:tc>
      </w:tr>
      <w:tr w:rsidR="00334AF7" w:rsidRPr="009403B5" w:rsidTr="00C4494A">
        <w:tc>
          <w:tcPr>
            <w:tcW w:w="9854" w:type="dxa"/>
          </w:tcPr>
          <w:p w:rsidR="00334AF7" w:rsidRPr="009403B5" w:rsidRDefault="00334AF7" w:rsidP="00C4494A">
            <w:pPr>
              <w:rPr>
                <w:rFonts w:cs="Calibri"/>
                <w:b/>
              </w:rPr>
            </w:pPr>
          </w:p>
        </w:tc>
      </w:tr>
      <w:tr w:rsidR="00334AF7" w:rsidRPr="009403B5" w:rsidTr="00C4494A">
        <w:tc>
          <w:tcPr>
            <w:tcW w:w="9854" w:type="dxa"/>
          </w:tcPr>
          <w:p w:rsidR="00334AF7" w:rsidRPr="009403B5" w:rsidRDefault="00334AF7" w:rsidP="00C4494A">
            <w:pPr>
              <w:rPr>
                <w:rFonts w:cs="Calibri"/>
                <w:b/>
              </w:rPr>
            </w:pPr>
          </w:p>
        </w:tc>
      </w:tr>
      <w:tr w:rsidR="00334AF7" w:rsidRPr="009403B5" w:rsidTr="00C4494A">
        <w:tc>
          <w:tcPr>
            <w:tcW w:w="9854" w:type="dxa"/>
          </w:tcPr>
          <w:p w:rsidR="00334AF7" w:rsidRPr="009403B5" w:rsidRDefault="00334AF7" w:rsidP="00C4494A">
            <w:pPr>
              <w:rPr>
                <w:rFonts w:cs="Calibri"/>
                <w:b/>
              </w:rPr>
            </w:pPr>
          </w:p>
        </w:tc>
      </w:tr>
      <w:tr w:rsidR="00334AF7" w:rsidRPr="009403B5" w:rsidTr="00C4494A">
        <w:tc>
          <w:tcPr>
            <w:tcW w:w="9854" w:type="dxa"/>
          </w:tcPr>
          <w:p w:rsidR="00334AF7" w:rsidRPr="009403B5" w:rsidRDefault="00334AF7" w:rsidP="00C4494A">
            <w:pPr>
              <w:rPr>
                <w:rFonts w:cs="Calibri"/>
                <w:b/>
              </w:rPr>
            </w:pPr>
          </w:p>
        </w:tc>
      </w:tr>
      <w:tr w:rsidR="00334AF7" w:rsidRPr="009403B5" w:rsidTr="00C4494A">
        <w:tc>
          <w:tcPr>
            <w:tcW w:w="9854" w:type="dxa"/>
          </w:tcPr>
          <w:p w:rsidR="00334AF7" w:rsidRPr="009403B5" w:rsidRDefault="00334AF7" w:rsidP="00C4494A">
            <w:pPr>
              <w:rPr>
                <w:rFonts w:cs="Calibri"/>
                <w:b/>
              </w:rPr>
            </w:pPr>
          </w:p>
        </w:tc>
      </w:tr>
      <w:tr w:rsidR="00334AF7" w:rsidRPr="009403B5" w:rsidTr="00C4494A">
        <w:tc>
          <w:tcPr>
            <w:tcW w:w="9854" w:type="dxa"/>
          </w:tcPr>
          <w:p w:rsidR="00334AF7" w:rsidRPr="009403B5" w:rsidRDefault="00334AF7" w:rsidP="00C4494A">
            <w:pPr>
              <w:rPr>
                <w:rFonts w:cs="Calibri"/>
                <w:b/>
              </w:rPr>
            </w:pPr>
          </w:p>
        </w:tc>
      </w:tr>
      <w:tr w:rsidR="00334AF7" w:rsidRPr="009403B5" w:rsidTr="00C4494A">
        <w:tc>
          <w:tcPr>
            <w:tcW w:w="9854" w:type="dxa"/>
          </w:tcPr>
          <w:p w:rsidR="00334AF7" w:rsidRPr="009403B5" w:rsidRDefault="00334AF7" w:rsidP="00C4494A">
            <w:pPr>
              <w:rPr>
                <w:rFonts w:cs="Calibri"/>
                <w:b/>
              </w:rPr>
            </w:pPr>
          </w:p>
        </w:tc>
      </w:tr>
      <w:tr w:rsidR="00334AF7" w:rsidRPr="009403B5" w:rsidTr="00C4494A">
        <w:tc>
          <w:tcPr>
            <w:tcW w:w="9854" w:type="dxa"/>
          </w:tcPr>
          <w:p w:rsidR="00334AF7" w:rsidRPr="009403B5" w:rsidRDefault="00334AF7" w:rsidP="00C4494A">
            <w:pPr>
              <w:rPr>
                <w:rFonts w:cs="Calibri"/>
                <w:b/>
              </w:rPr>
            </w:pPr>
          </w:p>
        </w:tc>
      </w:tr>
      <w:tr w:rsidR="00334AF7" w:rsidRPr="009403B5" w:rsidTr="00C4494A">
        <w:tc>
          <w:tcPr>
            <w:tcW w:w="9854" w:type="dxa"/>
          </w:tcPr>
          <w:p w:rsidR="00334AF7" w:rsidRPr="009403B5" w:rsidRDefault="00334AF7" w:rsidP="00C4494A">
            <w:pPr>
              <w:rPr>
                <w:rFonts w:cs="Calibri"/>
                <w:b/>
              </w:rPr>
            </w:pPr>
          </w:p>
        </w:tc>
      </w:tr>
      <w:tr w:rsidR="00334AF7" w:rsidRPr="009403B5" w:rsidTr="00C4494A">
        <w:tc>
          <w:tcPr>
            <w:tcW w:w="9854" w:type="dxa"/>
          </w:tcPr>
          <w:p w:rsidR="00334AF7" w:rsidRPr="009403B5" w:rsidRDefault="00334AF7" w:rsidP="00C4494A">
            <w:pPr>
              <w:rPr>
                <w:rFonts w:cs="Calibri"/>
                <w:b/>
              </w:rPr>
            </w:pPr>
          </w:p>
        </w:tc>
      </w:tr>
      <w:tr w:rsidR="00334AF7" w:rsidRPr="009403B5" w:rsidTr="00C4494A">
        <w:tc>
          <w:tcPr>
            <w:tcW w:w="9854" w:type="dxa"/>
          </w:tcPr>
          <w:p w:rsidR="00334AF7" w:rsidRPr="009403B5" w:rsidRDefault="00334AF7" w:rsidP="00C4494A">
            <w:pPr>
              <w:rPr>
                <w:rFonts w:cs="Calibri"/>
                <w:b/>
              </w:rPr>
            </w:pPr>
          </w:p>
        </w:tc>
      </w:tr>
      <w:tr w:rsidR="00334AF7" w:rsidRPr="009403B5" w:rsidTr="00C4494A">
        <w:tc>
          <w:tcPr>
            <w:tcW w:w="9854" w:type="dxa"/>
          </w:tcPr>
          <w:p w:rsidR="00334AF7" w:rsidRPr="009403B5" w:rsidRDefault="00334AF7" w:rsidP="00C4494A">
            <w:pPr>
              <w:rPr>
                <w:rFonts w:cs="Calibri"/>
                <w:b/>
              </w:rPr>
            </w:pPr>
          </w:p>
        </w:tc>
      </w:tr>
      <w:tr w:rsidR="00334AF7" w:rsidRPr="009403B5" w:rsidTr="00C4494A">
        <w:tc>
          <w:tcPr>
            <w:tcW w:w="9854" w:type="dxa"/>
          </w:tcPr>
          <w:p w:rsidR="00334AF7" w:rsidRPr="009403B5" w:rsidRDefault="00334AF7" w:rsidP="00C4494A">
            <w:pPr>
              <w:rPr>
                <w:rFonts w:cs="Calibri"/>
                <w:b/>
              </w:rPr>
            </w:pPr>
          </w:p>
        </w:tc>
      </w:tr>
      <w:tr w:rsidR="00334AF7" w:rsidRPr="009403B5" w:rsidTr="00C4494A">
        <w:tc>
          <w:tcPr>
            <w:tcW w:w="9854" w:type="dxa"/>
          </w:tcPr>
          <w:p w:rsidR="00334AF7" w:rsidRPr="009403B5" w:rsidRDefault="00334AF7" w:rsidP="00C4494A">
            <w:pPr>
              <w:rPr>
                <w:rFonts w:cs="Calibri"/>
                <w:b/>
              </w:rPr>
            </w:pPr>
          </w:p>
        </w:tc>
      </w:tr>
      <w:tr w:rsidR="00334AF7" w:rsidRPr="009403B5" w:rsidTr="00C4494A">
        <w:tc>
          <w:tcPr>
            <w:tcW w:w="9854" w:type="dxa"/>
          </w:tcPr>
          <w:p w:rsidR="00334AF7" w:rsidRPr="009403B5" w:rsidRDefault="00334AF7" w:rsidP="00C4494A">
            <w:pPr>
              <w:rPr>
                <w:rFonts w:cs="Calibri"/>
                <w:b/>
              </w:rPr>
            </w:pPr>
          </w:p>
        </w:tc>
      </w:tr>
      <w:tr w:rsidR="00334AF7" w:rsidRPr="009403B5" w:rsidTr="00C4494A">
        <w:tc>
          <w:tcPr>
            <w:tcW w:w="9854" w:type="dxa"/>
          </w:tcPr>
          <w:p w:rsidR="00334AF7" w:rsidRPr="009403B5" w:rsidRDefault="00334AF7" w:rsidP="00C4494A">
            <w:pPr>
              <w:rPr>
                <w:rFonts w:cs="Calibri"/>
                <w:b/>
              </w:rPr>
            </w:pPr>
          </w:p>
        </w:tc>
      </w:tr>
      <w:tr w:rsidR="00334AF7" w:rsidRPr="009403B5" w:rsidTr="00C4494A">
        <w:tc>
          <w:tcPr>
            <w:tcW w:w="9854" w:type="dxa"/>
          </w:tcPr>
          <w:p w:rsidR="00334AF7" w:rsidRPr="009403B5" w:rsidRDefault="00334AF7" w:rsidP="00C4494A">
            <w:pPr>
              <w:rPr>
                <w:rFonts w:cs="Calibri"/>
                <w:b/>
              </w:rPr>
            </w:pPr>
          </w:p>
        </w:tc>
      </w:tr>
      <w:tr w:rsidR="00334AF7" w:rsidRPr="009403B5" w:rsidTr="00C4494A">
        <w:tc>
          <w:tcPr>
            <w:tcW w:w="9854" w:type="dxa"/>
          </w:tcPr>
          <w:p w:rsidR="00334AF7" w:rsidRPr="009403B5" w:rsidRDefault="00334AF7" w:rsidP="00C4494A">
            <w:pPr>
              <w:rPr>
                <w:rFonts w:cs="Calibri"/>
                <w:b/>
              </w:rPr>
            </w:pPr>
          </w:p>
        </w:tc>
      </w:tr>
      <w:tr w:rsidR="00334AF7" w:rsidRPr="009403B5" w:rsidTr="00C4494A">
        <w:tc>
          <w:tcPr>
            <w:tcW w:w="9854" w:type="dxa"/>
          </w:tcPr>
          <w:p w:rsidR="00334AF7" w:rsidRPr="009403B5" w:rsidRDefault="00334AF7" w:rsidP="00C4494A">
            <w:pPr>
              <w:rPr>
                <w:rFonts w:cs="Calibri"/>
                <w:b/>
              </w:rPr>
            </w:pPr>
          </w:p>
        </w:tc>
      </w:tr>
      <w:tr w:rsidR="00334AF7" w:rsidRPr="009403B5" w:rsidTr="00C4494A">
        <w:tc>
          <w:tcPr>
            <w:tcW w:w="9854" w:type="dxa"/>
          </w:tcPr>
          <w:p w:rsidR="00334AF7" w:rsidRPr="009403B5" w:rsidRDefault="00334AF7" w:rsidP="00C4494A">
            <w:pPr>
              <w:rPr>
                <w:rFonts w:cs="Calibri"/>
                <w:b/>
              </w:rPr>
            </w:pPr>
          </w:p>
        </w:tc>
      </w:tr>
      <w:tr w:rsidR="00334AF7" w:rsidRPr="009403B5" w:rsidTr="00C4494A">
        <w:tc>
          <w:tcPr>
            <w:tcW w:w="9854" w:type="dxa"/>
          </w:tcPr>
          <w:p w:rsidR="00334AF7" w:rsidRPr="009403B5" w:rsidRDefault="00334AF7" w:rsidP="00C4494A">
            <w:pPr>
              <w:rPr>
                <w:rFonts w:cs="Calibri"/>
                <w:b/>
              </w:rPr>
            </w:pPr>
          </w:p>
        </w:tc>
      </w:tr>
      <w:tr w:rsidR="00334AF7" w:rsidRPr="009403B5" w:rsidTr="00C4494A">
        <w:tc>
          <w:tcPr>
            <w:tcW w:w="9854" w:type="dxa"/>
          </w:tcPr>
          <w:p w:rsidR="00334AF7" w:rsidRPr="009403B5" w:rsidRDefault="00334AF7" w:rsidP="00C4494A">
            <w:pPr>
              <w:rPr>
                <w:rFonts w:cs="Calibri"/>
                <w:b/>
              </w:rPr>
            </w:pPr>
          </w:p>
        </w:tc>
      </w:tr>
      <w:tr w:rsidR="00334AF7" w:rsidRPr="009403B5" w:rsidTr="00C4494A">
        <w:tc>
          <w:tcPr>
            <w:tcW w:w="9854" w:type="dxa"/>
          </w:tcPr>
          <w:p w:rsidR="00334AF7" w:rsidRPr="009403B5" w:rsidRDefault="00334AF7" w:rsidP="00C4494A">
            <w:pPr>
              <w:rPr>
                <w:rFonts w:cs="Calibri"/>
                <w:b/>
              </w:rPr>
            </w:pPr>
          </w:p>
        </w:tc>
      </w:tr>
      <w:tr w:rsidR="00334AF7" w:rsidRPr="009403B5" w:rsidTr="00C4494A">
        <w:tc>
          <w:tcPr>
            <w:tcW w:w="9854" w:type="dxa"/>
          </w:tcPr>
          <w:p w:rsidR="00334AF7" w:rsidRPr="009403B5" w:rsidRDefault="00334AF7" w:rsidP="00C4494A">
            <w:pPr>
              <w:rPr>
                <w:rFonts w:cs="Calibri"/>
                <w:b/>
              </w:rPr>
            </w:pPr>
          </w:p>
        </w:tc>
      </w:tr>
      <w:tr w:rsidR="00334AF7" w:rsidRPr="009403B5" w:rsidTr="00C4494A">
        <w:tc>
          <w:tcPr>
            <w:tcW w:w="9854" w:type="dxa"/>
          </w:tcPr>
          <w:p w:rsidR="00334AF7" w:rsidRPr="009403B5" w:rsidRDefault="00334AF7" w:rsidP="00C4494A">
            <w:pPr>
              <w:rPr>
                <w:rFonts w:cs="Calibri"/>
                <w:b/>
              </w:rPr>
            </w:pPr>
          </w:p>
        </w:tc>
      </w:tr>
      <w:tr w:rsidR="00334AF7" w:rsidRPr="009403B5" w:rsidTr="00C4494A">
        <w:tc>
          <w:tcPr>
            <w:tcW w:w="9854" w:type="dxa"/>
          </w:tcPr>
          <w:p w:rsidR="00334AF7" w:rsidRPr="009403B5" w:rsidRDefault="00334AF7" w:rsidP="00C4494A">
            <w:pPr>
              <w:rPr>
                <w:rFonts w:cs="Calibri"/>
                <w:b/>
              </w:rPr>
            </w:pPr>
          </w:p>
        </w:tc>
      </w:tr>
      <w:tr w:rsidR="00334AF7" w:rsidRPr="009403B5" w:rsidTr="00C4494A">
        <w:tc>
          <w:tcPr>
            <w:tcW w:w="9854" w:type="dxa"/>
          </w:tcPr>
          <w:p w:rsidR="00334AF7" w:rsidRPr="009403B5" w:rsidRDefault="00334AF7" w:rsidP="00C4494A">
            <w:pPr>
              <w:rPr>
                <w:rFonts w:cs="Calibri"/>
                <w:b/>
              </w:rPr>
            </w:pPr>
          </w:p>
        </w:tc>
      </w:tr>
    </w:tbl>
    <w:p w:rsidR="00334AF7" w:rsidRPr="00580521" w:rsidRDefault="00334AF7" w:rsidP="00334AF7">
      <w:pPr>
        <w:rPr>
          <w:rFonts w:cs="Calibri"/>
          <w:b/>
        </w:rPr>
      </w:pPr>
    </w:p>
    <w:p w:rsidR="00334AF7" w:rsidRPr="00295C1D" w:rsidRDefault="00334AF7" w:rsidP="00334AF7"/>
    <w:p w:rsidR="00043137" w:rsidRDefault="00B954FF" w:rsidP="00043137">
      <w:pPr>
        <w:jc w:val="right"/>
        <w:rPr>
          <w:rFonts w:cs="Calibri"/>
          <w:sz w:val="24"/>
          <w:szCs w:val="24"/>
        </w:rPr>
      </w:pPr>
      <w:r>
        <w:rPr>
          <w:rFonts w:ascii="Calibri" w:hAnsi="Calibri" w:cs="Calibri"/>
          <w:b/>
        </w:rPr>
        <w:tab/>
        <w:t xml:space="preserve">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:rsidR="00043137" w:rsidRPr="00DA73D7" w:rsidRDefault="00043137" w:rsidP="00043137">
      <w:pPr>
        <w:rPr>
          <w:sz w:val="26"/>
          <w:szCs w:val="26"/>
        </w:rPr>
      </w:pPr>
    </w:p>
    <w:p w:rsidR="00043137" w:rsidRDefault="00043137" w:rsidP="00043137">
      <w:pPr>
        <w:rPr>
          <w:sz w:val="26"/>
          <w:szCs w:val="26"/>
        </w:rPr>
      </w:pPr>
    </w:p>
    <w:p w:rsidR="00043137" w:rsidRPr="00181135" w:rsidRDefault="00043137" w:rsidP="00043137">
      <w:pPr>
        <w:rPr>
          <w:sz w:val="28"/>
          <w:szCs w:val="28"/>
        </w:rPr>
      </w:pPr>
    </w:p>
    <w:p w:rsidR="002D7AFC" w:rsidRPr="00334AF7" w:rsidRDefault="00043137" w:rsidP="00334AF7">
      <w:pPr>
        <w:spacing w:before="120" w:after="120" w:line="360" w:lineRule="auto"/>
        <w:jc w:val="right"/>
        <w:rPr>
          <w:rFonts w:cs="Arial"/>
          <w:sz w:val="24"/>
          <w:szCs w:val="24"/>
          <w:lang w:val="en-US"/>
        </w:rPr>
      </w:pPr>
      <w:r w:rsidRPr="00181135">
        <w:rPr>
          <w:sz w:val="26"/>
          <w:szCs w:val="26"/>
        </w:rPr>
        <w:tab/>
      </w:r>
    </w:p>
    <w:sectPr w:rsidR="002D7AFC" w:rsidRPr="00334AF7" w:rsidSect="00D23E8A">
      <w:headerReference w:type="default" r:id="rId8"/>
      <w:headerReference w:type="first" r:id="rId9"/>
      <w:pgSz w:w="11906" w:h="16838" w:code="9"/>
      <w:pgMar w:top="1985" w:right="1133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31E" w:rsidRDefault="00C2631E" w:rsidP="003E1696">
      <w:pPr>
        <w:spacing w:after="0" w:line="240" w:lineRule="auto"/>
      </w:pPr>
      <w:r>
        <w:separator/>
      </w:r>
    </w:p>
  </w:endnote>
  <w:endnote w:type="continuationSeparator" w:id="0">
    <w:p w:rsidR="00C2631E" w:rsidRDefault="00C2631E" w:rsidP="003E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31E" w:rsidRDefault="00C2631E" w:rsidP="003E1696">
      <w:pPr>
        <w:spacing w:after="0" w:line="240" w:lineRule="auto"/>
      </w:pPr>
      <w:r>
        <w:separator/>
      </w:r>
    </w:p>
  </w:footnote>
  <w:footnote w:type="continuationSeparator" w:id="0">
    <w:p w:rsidR="00C2631E" w:rsidRDefault="00C2631E" w:rsidP="003E1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EB9" w:rsidRDefault="006B1EB9" w:rsidP="006B1EB9">
    <w:pPr>
      <w:pStyle w:val="a4"/>
      <w:jc w:val="right"/>
    </w:pPr>
  </w:p>
  <w:p w:rsidR="006B1EB9" w:rsidRDefault="006B1EB9" w:rsidP="006B1EB9">
    <w:pPr>
      <w:pStyle w:val="a4"/>
    </w:pPr>
  </w:p>
  <w:p w:rsidR="006B1EB9" w:rsidRDefault="006B1EB9">
    <w:pPr>
      <w:pStyle w:val="a4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4A27AC52" wp14:editId="6F0AABEA">
              <wp:simplePos x="0" y="0"/>
              <wp:positionH relativeFrom="margin">
                <wp:posOffset>19050</wp:posOffset>
              </wp:positionH>
              <wp:positionV relativeFrom="paragraph">
                <wp:posOffset>433705</wp:posOffset>
              </wp:positionV>
              <wp:extent cx="6103620" cy="0"/>
              <wp:effectExtent l="0" t="0" r="11430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362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B8B4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5pt;margin-top:34.15pt;width:480.6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" strokecolor="gray [1629]" strokeweight="1pt"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7721FF4" wp14:editId="40409581">
              <wp:simplePos x="0" y="0"/>
              <wp:positionH relativeFrom="column">
                <wp:posOffset>3337560</wp:posOffset>
              </wp:positionH>
              <wp:positionV relativeFrom="paragraph">
                <wp:posOffset>220014</wp:posOffset>
              </wp:positionV>
              <wp:extent cx="2784475" cy="206375"/>
              <wp:effectExtent l="0" t="0" r="0" b="3175"/>
              <wp:wrapNone/>
              <wp:docPr id="3" name="Πλαίσιο κειμένο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4475" cy="206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1EB9" w:rsidRPr="006B1EB9" w:rsidRDefault="006B1EB9" w:rsidP="006B1EB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rPr>
                              <w:rFonts w:cstheme="minorHAnsi"/>
                              <w:i/>
                              <w:sz w:val="16"/>
                              <w:szCs w:val="20"/>
                            </w:rPr>
                          </w:pPr>
                          <w:r w:rsidRPr="006B1EB9">
                            <w:rPr>
                              <w:rFonts w:cstheme="minorHAnsi"/>
                              <w:i/>
                              <w:sz w:val="16"/>
                              <w:szCs w:val="20"/>
                            </w:rPr>
                            <w:t>Ιδιωτικό Δημοτικό «Ι. Μ. ΔΕΛΑΣΑΛ»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721FF4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3" o:spid="_x0000_s1026" type="#_x0000_t202" style="position:absolute;margin-left:262.8pt;margin-top:17.3pt;width:219.25pt;height:16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" filled="f" stroked="f">
              <v:textbox>
                <w:txbxContent>
                  <w:p w:rsidR="006B1EB9" w:rsidRPr="006B1EB9" w:rsidRDefault="006B1EB9" w:rsidP="006B1EB9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rPr>
                        <w:rFonts w:cstheme="minorHAnsi"/>
                        <w:i/>
                        <w:sz w:val="16"/>
                        <w:szCs w:val="20"/>
                      </w:rPr>
                    </w:pPr>
                    <w:r w:rsidRPr="006B1EB9">
                      <w:rPr>
                        <w:rFonts w:cstheme="minorHAnsi"/>
                        <w:i/>
                        <w:sz w:val="16"/>
                        <w:szCs w:val="20"/>
                      </w:rPr>
                      <w:t>Ιδιωτικό Δημοτικό «Ι. Μ. ΔΕΛΑΣΑΛ»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EA4" w:rsidRDefault="00A238D9" w:rsidP="00852EA4">
    <w:pPr>
      <w:pStyle w:val="a4"/>
      <w:jc w:val="right"/>
    </w:pPr>
    <w:r>
      <w:rPr>
        <w:rFonts w:cstheme="minorHAnsi"/>
        <w:b/>
        <w:noProof/>
      </w:rPr>
      <w:drawing>
        <wp:anchor distT="0" distB="0" distL="114300" distR="114300" simplePos="0" relativeHeight="251668480" behindDoc="1" locked="0" layoutInCell="1" allowOverlap="1" wp14:anchorId="08B442BE" wp14:editId="06713471">
          <wp:simplePos x="0" y="0"/>
          <wp:positionH relativeFrom="column">
            <wp:posOffset>-88341</wp:posOffset>
          </wp:positionH>
          <wp:positionV relativeFrom="paragraph">
            <wp:posOffset>-143840</wp:posOffset>
          </wp:positionV>
          <wp:extent cx="1145540" cy="971550"/>
          <wp:effectExtent l="0" t="0" r="0" b="0"/>
          <wp:wrapNone/>
          <wp:docPr id="6" name="Εικόνα 6" descr="L:\LOGOS\new logos\web_La-Salle-LOGO-GR-Ellad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LOGOS\new logos\web_La-Salle-LOGO-GR-Ellada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54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2EA4">
      <w:rPr>
        <w:noProof/>
      </w:rPr>
      <w:drawing>
        <wp:anchor distT="0" distB="0" distL="114300" distR="114300" simplePos="0" relativeHeight="251662336" behindDoc="1" locked="0" layoutInCell="1" allowOverlap="1" wp14:anchorId="3FF5761E" wp14:editId="46C13709">
          <wp:simplePos x="0" y="0"/>
          <wp:positionH relativeFrom="column">
            <wp:posOffset>3528695</wp:posOffset>
          </wp:positionH>
          <wp:positionV relativeFrom="paragraph">
            <wp:posOffset>-2540</wp:posOffset>
          </wp:positionV>
          <wp:extent cx="561340" cy="707390"/>
          <wp:effectExtent l="19050" t="0" r="0" b="0"/>
          <wp:wrapTight wrapText="bothSides">
            <wp:wrapPolygon edited="0">
              <wp:start x="8796" y="0"/>
              <wp:lineTo x="0" y="2908"/>
              <wp:lineTo x="-733" y="10470"/>
              <wp:lineTo x="5864" y="18614"/>
              <wp:lineTo x="-733" y="19777"/>
              <wp:lineTo x="-733" y="20941"/>
              <wp:lineTo x="21258" y="20941"/>
              <wp:lineTo x="21258" y="19777"/>
              <wp:lineTo x="16127" y="18614"/>
              <wp:lineTo x="21258" y="11052"/>
              <wp:lineTo x="21258" y="3490"/>
              <wp:lineTo x="12462" y="0"/>
              <wp:lineTo x="8796" y="0"/>
            </wp:wrapPolygon>
          </wp:wrapTight>
          <wp:docPr id="7" name="Εικόνα 1" descr="C:\Users\Aristea\Documents\A - ΔΕΛΑΣΑΛ\ΠΡΟΤΥΠΑ ΕΓΓΡΑΦΩΝ ΔΕΛΑΣΑΛ\SMALL Sima Delasalle since 1888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istea\Documents\A - ΔΕΛΑΣΑΛ\ΠΡΟΤΥΠΑ ΕΓΓΡΑΦΩΝ ΔΕΛΑΣΑΛ\SMALL Sima Delasalle since 1888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2EA4">
      <w:rPr>
        <w:noProof/>
      </w:rPr>
      <w:drawing>
        <wp:anchor distT="0" distB="0" distL="114300" distR="114300" simplePos="0" relativeHeight="251661312" behindDoc="1" locked="0" layoutInCell="1" allowOverlap="1" wp14:anchorId="7D6941D0" wp14:editId="4A0EB7D5">
          <wp:simplePos x="0" y="0"/>
          <wp:positionH relativeFrom="column">
            <wp:posOffset>2145030</wp:posOffset>
          </wp:positionH>
          <wp:positionV relativeFrom="paragraph">
            <wp:posOffset>85090</wp:posOffset>
          </wp:positionV>
          <wp:extent cx="1076325" cy="659765"/>
          <wp:effectExtent l="19050" t="0" r="9525" b="0"/>
          <wp:wrapTight wrapText="bothSides">
            <wp:wrapPolygon edited="0">
              <wp:start x="-382" y="0"/>
              <wp:lineTo x="-382" y="21205"/>
              <wp:lineTo x="21791" y="21205"/>
              <wp:lineTo x="21791" y="0"/>
              <wp:lineTo x="-382" y="0"/>
            </wp:wrapPolygon>
          </wp:wrapTight>
          <wp:docPr id="5" name="Εικόνα 2" descr="C:\Users\Aristea\Documents\A - ΔΕΛΑΣΑΛ\ΠΡΟΤΥΠΑ ΕΓΓΡΑΦΩΝ ΔΕΛΑΣΑΛ\as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ristea\Documents\A - ΔΕΛΑΣΑΛ\ΠΡΟΤΥΠΑ ΕΓΓΡΑΦΩΝ ΔΕΛΑΣΑΛ\asp 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2EA4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AF362E" wp14:editId="29BE4759">
              <wp:simplePos x="0" y="0"/>
              <wp:positionH relativeFrom="column">
                <wp:posOffset>4072255</wp:posOffset>
              </wp:positionH>
              <wp:positionV relativeFrom="paragraph">
                <wp:posOffset>-26670</wp:posOffset>
              </wp:positionV>
              <wp:extent cx="2784475" cy="861695"/>
              <wp:effectExtent l="0" t="0" r="0" b="1905"/>
              <wp:wrapNone/>
              <wp:docPr id="4" name="Πλαίσιο κειμένο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4475" cy="861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EA4" w:rsidRPr="00520E4C" w:rsidRDefault="00852EA4" w:rsidP="00852EA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A62376">
                            <w:rPr>
                              <w:rFonts w:cstheme="minorHAnsi"/>
                              <w:b/>
                              <w:sz w:val="16"/>
                              <w:szCs w:val="20"/>
                            </w:rPr>
                            <w:t>ΚΟΛΕΓΙΟ «ΔΕΛΑΣΑΛ»</w:t>
                          </w:r>
                          <w:r w:rsidRPr="00A62376">
                            <w:rPr>
                              <w:rFonts w:cstheme="minorHAnsi"/>
                              <w:b/>
                              <w:sz w:val="16"/>
                              <w:szCs w:val="20"/>
                            </w:rPr>
                            <w:br/>
                          </w:r>
                          <w:r w:rsidRPr="00A62376">
                            <w:rPr>
                              <w:rFonts w:cstheme="minorHAnsi"/>
                              <w:sz w:val="16"/>
                              <w:szCs w:val="20"/>
                            </w:rPr>
                            <w:t>Τ. Θ. 06 – Τ.Κ. 57010, Πεύκα Θεσσαλονίκης</w:t>
                          </w:r>
                          <w:r w:rsidRPr="00A62376">
                            <w:rPr>
                              <w:rFonts w:cstheme="minorHAnsi"/>
                              <w:sz w:val="16"/>
                              <w:szCs w:val="20"/>
                            </w:rPr>
                            <w:br/>
                          </w:r>
                          <w:r w:rsidRPr="00520E4C">
                            <w:rPr>
                              <w:rFonts w:cstheme="minorHAnsi"/>
                              <w:sz w:val="6"/>
                              <w:szCs w:val="6"/>
                            </w:rPr>
                            <w:br/>
                          </w:r>
                          <w:r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  <w:t xml:space="preserve">Ιδιωτικό </w:t>
                          </w:r>
                          <w:r w:rsidRPr="00520E4C"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  <w:t>Δημοτικό</w:t>
                          </w:r>
                          <w:r w:rsidRPr="00334AF7"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62376">
                            <w:rPr>
                              <w:rFonts w:cstheme="minorHAnsi"/>
                              <w:b/>
                              <w:sz w:val="16"/>
                              <w:szCs w:val="20"/>
                            </w:rPr>
                            <w:t>«ΔΕΛΑΣΑΛ»</w:t>
                          </w:r>
                          <w:r w:rsidRPr="00334AF7">
                            <w:rPr>
                              <w:rFonts w:cstheme="minorHAnsi"/>
                              <w:b/>
                              <w:spacing w:val="-6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 w:rsidRPr="00520E4C">
                            <w:rPr>
                              <w:rFonts w:cstheme="minorHAnsi"/>
                              <w:sz w:val="16"/>
                              <w:szCs w:val="16"/>
                            </w:rPr>
                            <w:t>Τηλ</w:t>
                          </w:r>
                          <w:proofErr w:type="spellEnd"/>
                          <w:r w:rsidRPr="00334AF7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. 2310 675020, 674396 </w:t>
                          </w:r>
                          <w:r w:rsidRPr="00334AF7">
                            <w:rPr>
                              <w:rFonts w:cstheme="minorHAnsi"/>
                              <w:b/>
                              <w:spacing w:val="-6"/>
                              <w:sz w:val="16"/>
                              <w:szCs w:val="16"/>
                            </w:rPr>
                            <w:t xml:space="preserve">● </w:t>
                          </w:r>
                          <w:r w:rsidRPr="00520E4C">
                            <w:rPr>
                              <w:rFonts w:cstheme="minorHAnsi"/>
                              <w:sz w:val="16"/>
                              <w:szCs w:val="16"/>
                              <w:lang w:val="fr-FR"/>
                            </w:rPr>
                            <w:t>Fax</w:t>
                          </w:r>
                          <w:r w:rsidRPr="00334AF7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 2310 675021</w:t>
                          </w:r>
                          <w:r w:rsidRPr="00334AF7">
                            <w:rPr>
                              <w:rFonts w:cstheme="minorHAnsi"/>
                              <w:color w:val="000000"/>
                              <w:sz w:val="16"/>
                              <w:szCs w:val="16"/>
                            </w:rPr>
                            <w:br/>
                            <w:t xml:space="preserve"> </w:t>
                          </w:r>
                          <w:r w:rsidRPr="00520E4C">
                            <w:rPr>
                              <w:rFonts w:cstheme="minorHAnsi"/>
                              <w:sz w:val="16"/>
                              <w:szCs w:val="16"/>
                              <w:lang w:val="fr-FR"/>
                            </w:rPr>
                            <w:t>elementary</w:t>
                          </w:r>
                          <w:r w:rsidRPr="00334AF7">
                            <w:rPr>
                              <w:rFonts w:cstheme="minorHAnsi"/>
                              <w:sz w:val="16"/>
                              <w:szCs w:val="16"/>
                            </w:rPr>
                            <w:t>@</w:t>
                          </w:r>
                          <w:r w:rsidRPr="00520E4C">
                            <w:rPr>
                              <w:rFonts w:cstheme="minorHAnsi"/>
                              <w:sz w:val="16"/>
                              <w:szCs w:val="16"/>
                              <w:lang w:val="fr-FR"/>
                            </w:rPr>
                            <w:t>delasalle</w:t>
                          </w:r>
                          <w:r w:rsidRPr="00334AF7">
                            <w:rPr>
                              <w:rFonts w:cstheme="minorHAnsi"/>
                              <w:sz w:val="16"/>
                              <w:szCs w:val="16"/>
                            </w:rPr>
                            <w:t>.</w:t>
                          </w:r>
                          <w:r w:rsidRPr="00520E4C">
                            <w:rPr>
                              <w:rFonts w:cstheme="minorHAnsi"/>
                              <w:sz w:val="16"/>
                              <w:szCs w:val="16"/>
                              <w:lang w:val="fr-FR"/>
                            </w:rPr>
                            <w:t>gr</w:t>
                          </w:r>
                          <w:r w:rsidRPr="00334AF7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34AF7">
                            <w:rPr>
                              <w:rFonts w:cstheme="minorHAnsi"/>
                              <w:b/>
                              <w:spacing w:val="-6"/>
                              <w:sz w:val="16"/>
                              <w:szCs w:val="16"/>
                            </w:rPr>
                            <w:t xml:space="preserve">● </w:t>
                          </w:r>
                          <w:r w:rsidRPr="00520E4C">
                            <w:rPr>
                              <w:rFonts w:cstheme="minorHAnsi"/>
                              <w:sz w:val="16"/>
                              <w:szCs w:val="16"/>
                              <w:lang w:val="fr-FR"/>
                            </w:rPr>
                            <w:t>www</w:t>
                          </w:r>
                          <w:r w:rsidRPr="00334AF7">
                            <w:rPr>
                              <w:rFonts w:cstheme="minorHAnsi"/>
                              <w:sz w:val="16"/>
                              <w:szCs w:val="16"/>
                            </w:rPr>
                            <w:t>.</w:t>
                          </w:r>
                          <w:r w:rsidRPr="00520E4C">
                            <w:rPr>
                              <w:rFonts w:cstheme="minorHAnsi"/>
                              <w:sz w:val="16"/>
                              <w:szCs w:val="16"/>
                              <w:lang w:val="fr-FR"/>
                            </w:rPr>
                            <w:t>delasalle</w:t>
                          </w:r>
                          <w:r w:rsidRPr="00334AF7">
                            <w:rPr>
                              <w:rFonts w:cstheme="minorHAnsi"/>
                              <w:sz w:val="16"/>
                              <w:szCs w:val="16"/>
                            </w:rPr>
                            <w:t>.</w:t>
                          </w:r>
                          <w:r w:rsidRPr="00520E4C">
                            <w:rPr>
                              <w:rFonts w:cstheme="minorHAnsi"/>
                              <w:sz w:val="16"/>
                              <w:szCs w:val="16"/>
                              <w:lang w:val="fr-FR"/>
                            </w:rPr>
                            <w:t>gr</w:t>
                          </w:r>
                        </w:p>
                        <w:p w:rsidR="00852EA4" w:rsidRPr="00520E4C" w:rsidRDefault="00852EA4" w:rsidP="00852EA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cstheme="minorHAnsi"/>
                              <w:sz w:val="16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AF362E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4" o:spid="_x0000_s1027" type="#_x0000_t202" style="position:absolute;left:0;text-align:left;margin-left:320.65pt;margin-top:-2.1pt;width:219.25pt;height:6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" filled="f" stroked="f">
              <v:textbox>
                <w:txbxContent>
                  <w:p w:rsidR="00852EA4" w:rsidRPr="00520E4C" w:rsidRDefault="00852EA4" w:rsidP="00852EA4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cstheme="minorHAnsi"/>
                        <w:sz w:val="16"/>
                        <w:szCs w:val="16"/>
                      </w:rPr>
                    </w:pPr>
                    <w:r w:rsidRPr="00A62376">
                      <w:rPr>
                        <w:rFonts w:cstheme="minorHAnsi"/>
                        <w:b/>
                        <w:sz w:val="16"/>
                        <w:szCs w:val="20"/>
                      </w:rPr>
                      <w:t>ΚΟΛΕΓΙΟ «ΔΕΛΑΣΑΛ»</w:t>
                    </w:r>
                    <w:r w:rsidRPr="00A62376">
                      <w:rPr>
                        <w:rFonts w:cstheme="minorHAnsi"/>
                        <w:b/>
                        <w:sz w:val="16"/>
                        <w:szCs w:val="20"/>
                      </w:rPr>
                      <w:br/>
                    </w:r>
                    <w:r w:rsidRPr="00A62376">
                      <w:rPr>
                        <w:rFonts w:cstheme="minorHAnsi"/>
                        <w:sz w:val="16"/>
                        <w:szCs w:val="20"/>
                      </w:rPr>
                      <w:t>Τ. Θ. 06 – Τ.Κ. 57010, Πεύκα Θεσσαλονίκης</w:t>
                    </w:r>
                    <w:r w:rsidRPr="00A62376">
                      <w:rPr>
                        <w:rFonts w:cstheme="minorHAnsi"/>
                        <w:sz w:val="16"/>
                        <w:szCs w:val="20"/>
                      </w:rPr>
                      <w:br/>
                    </w:r>
                    <w:r w:rsidRPr="00520E4C">
                      <w:rPr>
                        <w:rFonts w:cstheme="minorHAnsi"/>
                        <w:sz w:val="6"/>
                        <w:szCs w:val="6"/>
                      </w:rPr>
                      <w:br/>
                    </w:r>
                    <w:r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Ιδιωτικό </w:t>
                    </w:r>
                    <w:r w:rsidRPr="00520E4C">
                      <w:rPr>
                        <w:rFonts w:cstheme="minorHAnsi"/>
                        <w:b/>
                        <w:sz w:val="16"/>
                        <w:szCs w:val="16"/>
                      </w:rPr>
                      <w:t>Δημοτικό</w:t>
                    </w:r>
                    <w:r w:rsidRPr="00334AF7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A62376">
                      <w:rPr>
                        <w:rFonts w:cstheme="minorHAnsi"/>
                        <w:b/>
                        <w:sz w:val="16"/>
                        <w:szCs w:val="20"/>
                      </w:rPr>
                      <w:t>«ΔΕΛΑΣΑΛ»</w:t>
                    </w:r>
                    <w:r w:rsidRPr="00334AF7">
                      <w:rPr>
                        <w:rFonts w:cstheme="minorHAnsi"/>
                        <w:b/>
                        <w:spacing w:val="-6"/>
                        <w:sz w:val="16"/>
                        <w:szCs w:val="16"/>
                      </w:rPr>
                      <w:br/>
                    </w:r>
                    <w:proofErr w:type="spellStart"/>
                    <w:r w:rsidRPr="00520E4C">
                      <w:rPr>
                        <w:rFonts w:cstheme="minorHAnsi"/>
                        <w:sz w:val="16"/>
                        <w:szCs w:val="16"/>
                      </w:rPr>
                      <w:t>Τηλ</w:t>
                    </w:r>
                    <w:proofErr w:type="spellEnd"/>
                    <w:r w:rsidRPr="00334AF7">
                      <w:rPr>
                        <w:rFonts w:cstheme="minorHAnsi"/>
                        <w:sz w:val="16"/>
                        <w:szCs w:val="16"/>
                      </w:rPr>
                      <w:t xml:space="preserve">. 2310 675020, 674396 </w:t>
                    </w:r>
                    <w:r w:rsidRPr="00334AF7">
                      <w:rPr>
                        <w:rFonts w:cstheme="minorHAnsi"/>
                        <w:b/>
                        <w:spacing w:val="-6"/>
                        <w:sz w:val="16"/>
                        <w:szCs w:val="16"/>
                      </w:rPr>
                      <w:t xml:space="preserve">● </w:t>
                    </w:r>
                    <w:r w:rsidRPr="00520E4C">
                      <w:rPr>
                        <w:rFonts w:cstheme="minorHAnsi"/>
                        <w:sz w:val="16"/>
                        <w:szCs w:val="16"/>
                        <w:lang w:val="fr-FR"/>
                      </w:rPr>
                      <w:t>Fax</w:t>
                    </w:r>
                    <w:r w:rsidRPr="00334AF7">
                      <w:rPr>
                        <w:rFonts w:cstheme="minorHAnsi"/>
                        <w:sz w:val="16"/>
                        <w:szCs w:val="16"/>
                      </w:rPr>
                      <w:t xml:space="preserve"> 2310 675021</w:t>
                    </w:r>
                    <w:r w:rsidRPr="00334AF7">
                      <w:rPr>
                        <w:rFonts w:cstheme="minorHAnsi"/>
                        <w:color w:val="000000"/>
                        <w:sz w:val="16"/>
                        <w:szCs w:val="16"/>
                      </w:rPr>
                      <w:br/>
                      <w:t xml:space="preserve"> </w:t>
                    </w:r>
                    <w:r w:rsidRPr="00520E4C">
                      <w:rPr>
                        <w:rFonts w:cstheme="minorHAnsi"/>
                        <w:sz w:val="16"/>
                        <w:szCs w:val="16"/>
                        <w:lang w:val="fr-FR"/>
                      </w:rPr>
                      <w:t>elementary</w:t>
                    </w:r>
                    <w:r w:rsidRPr="00334AF7">
                      <w:rPr>
                        <w:rFonts w:cstheme="minorHAnsi"/>
                        <w:sz w:val="16"/>
                        <w:szCs w:val="16"/>
                      </w:rPr>
                      <w:t>@</w:t>
                    </w:r>
                    <w:r w:rsidRPr="00520E4C">
                      <w:rPr>
                        <w:rFonts w:cstheme="minorHAnsi"/>
                        <w:sz w:val="16"/>
                        <w:szCs w:val="16"/>
                        <w:lang w:val="fr-FR"/>
                      </w:rPr>
                      <w:t>delasalle</w:t>
                    </w:r>
                    <w:r w:rsidRPr="00334AF7">
                      <w:rPr>
                        <w:rFonts w:cstheme="minorHAnsi"/>
                        <w:sz w:val="16"/>
                        <w:szCs w:val="16"/>
                      </w:rPr>
                      <w:t>.</w:t>
                    </w:r>
                    <w:r w:rsidRPr="00520E4C">
                      <w:rPr>
                        <w:rFonts w:cstheme="minorHAnsi"/>
                        <w:sz w:val="16"/>
                        <w:szCs w:val="16"/>
                        <w:lang w:val="fr-FR"/>
                      </w:rPr>
                      <w:t>gr</w:t>
                    </w:r>
                    <w:r w:rsidRPr="00334AF7">
                      <w:rPr>
                        <w:rFonts w:cstheme="minorHAnsi"/>
                        <w:sz w:val="16"/>
                        <w:szCs w:val="16"/>
                      </w:rPr>
                      <w:t xml:space="preserve"> </w:t>
                    </w:r>
                    <w:r w:rsidRPr="00334AF7">
                      <w:rPr>
                        <w:rFonts w:cstheme="minorHAnsi"/>
                        <w:b/>
                        <w:spacing w:val="-6"/>
                        <w:sz w:val="16"/>
                        <w:szCs w:val="16"/>
                      </w:rPr>
                      <w:t xml:space="preserve">● </w:t>
                    </w:r>
                    <w:r w:rsidRPr="00520E4C">
                      <w:rPr>
                        <w:rFonts w:cstheme="minorHAnsi"/>
                        <w:sz w:val="16"/>
                        <w:szCs w:val="16"/>
                        <w:lang w:val="fr-FR"/>
                      </w:rPr>
                      <w:t>www</w:t>
                    </w:r>
                    <w:r w:rsidRPr="00334AF7">
                      <w:rPr>
                        <w:rFonts w:cstheme="minorHAnsi"/>
                        <w:sz w:val="16"/>
                        <w:szCs w:val="16"/>
                      </w:rPr>
                      <w:t>.</w:t>
                    </w:r>
                    <w:r w:rsidRPr="00520E4C">
                      <w:rPr>
                        <w:rFonts w:cstheme="minorHAnsi"/>
                        <w:sz w:val="16"/>
                        <w:szCs w:val="16"/>
                        <w:lang w:val="fr-FR"/>
                      </w:rPr>
                      <w:t>delasalle</w:t>
                    </w:r>
                    <w:r w:rsidRPr="00334AF7">
                      <w:rPr>
                        <w:rFonts w:cstheme="minorHAnsi"/>
                        <w:sz w:val="16"/>
                        <w:szCs w:val="16"/>
                      </w:rPr>
                      <w:t>.</w:t>
                    </w:r>
                    <w:r w:rsidRPr="00520E4C">
                      <w:rPr>
                        <w:rFonts w:cstheme="minorHAnsi"/>
                        <w:sz w:val="16"/>
                        <w:szCs w:val="16"/>
                        <w:lang w:val="fr-FR"/>
                      </w:rPr>
                      <w:t>gr</w:t>
                    </w:r>
                  </w:p>
                  <w:p w:rsidR="00852EA4" w:rsidRPr="00520E4C" w:rsidRDefault="00852EA4" w:rsidP="00852EA4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cstheme="minorHAnsi"/>
                        <w:sz w:val="16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52EA4" w:rsidRDefault="00A238D9">
    <w:pPr>
      <w:pStyle w:val="a4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3C3E37F" wp14:editId="0CFB4187">
              <wp:simplePos x="0" y="0"/>
              <wp:positionH relativeFrom="margin">
                <wp:posOffset>48006</wp:posOffset>
              </wp:positionH>
              <wp:positionV relativeFrom="paragraph">
                <wp:posOffset>661518</wp:posOffset>
              </wp:positionV>
              <wp:extent cx="6073877" cy="0"/>
              <wp:effectExtent l="0" t="0" r="22225" b="190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877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4BD7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8pt;margin-top:52.1pt;width:478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" strokecolor="gray [1629]" strokeweight="1pt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97B54"/>
    <w:multiLevelType w:val="hybridMultilevel"/>
    <w:tmpl w:val="A0CE88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A562E"/>
    <w:multiLevelType w:val="hybridMultilevel"/>
    <w:tmpl w:val="461C2F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76D06"/>
    <w:multiLevelType w:val="hybridMultilevel"/>
    <w:tmpl w:val="481015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543C"/>
    <w:rsid w:val="000406BA"/>
    <w:rsid w:val="00043137"/>
    <w:rsid w:val="000568A6"/>
    <w:rsid w:val="0006138B"/>
    <w:rsid w:val="000715F6"/>
    <w:rsid w:val="00084703"/>
    <w:rsid w:val="000A74DC"/>
    <w:rsid w:val="000B1E22"/>
    <w:rsid w:val="000C631C"/>
    <w:rsid w:val="000D4AA2"/>
    <w:rsid w:val="000D73FF"/>
    <w:rsid w:val="00120122"/>
    <w:rsid w:val="00126989"/>
    <w:rsid w:val="00164DC4"/>
    <w:rsid w:val="00173018"/>
    <w:rsid w:val="00180413"/>
    <w:rsid w:val="001B2B49"/>
    <w:rsid w:val="001F4964"/>
    <w:rsid w:val="001F6337"/>
    <w:rsid w:val="0020687B"/>
    <w:rsid w:val="00211388"/>
    <w:rsid w:val="00235655"/>
    <w:rsid w:val="00243312"/>
    <w:rsid w:val="00262867"/>
    <w:rsid w:val="00267DA4"/>
    <w:rsid w:val="00270877"/>
    <w:rsid w:val="002A2E18"/>
    <w:rsid w:val="002A7B20"/>
    <w:rsid w:val="002B6B5E"/>
    <w:rsid w:val="002D0725"/>
    <w:rsid w:val="002D7AFC"/>
    <w:rsid w:val="002E3D72"/>
    <w:rsid w:val="002F0419"/>
    <w:rsid w:val="002F1530"/>
    <w:rsid w:val="002F4813"/>
    <w:rsid w:val="00334AF7"/>
    <w:rsid w:val="003475E3"/>
    <w:rsid w:val="00355532"/>
    <w:rsid w:val="003644D5"/>
    <w:rsid w:val="0039012E"/>
    <w:rsid w:val="003D44E5"/>
    <w:rsid w:val="003E1696"/>
    <w:rsid w:val="004208D5"/>
    <w:rsid w:val="0043275A"/>
    <w:rsid w:val="00435D3A"/>
    <w:rsid w:val="0045054A"/>
    <w:rsid w:val="0045321B"/>
    <w:rsid w:val="00471256"/>
    <w:rsid w:val="004C0516"/>
    <w:rsid w:val="004F02FF"/>
    <w:rsid w:val="00512281"/>
    <w:rsid w:val="00514422"/>
    <w:rsid w:val="00520E4C"/>
    <w:rsid w:val="00541C24"/>
    <w:rsid w:val="00547C3C"/>
    <w:rsid w:val="00550AC2"/>
    <w:rsid w:val="00560644"/>
    <w:rsid w:val="005922E4"/>
    <w:rsid w:val="00597857"/>
    <w:rsid w:val="005A059F"/>
    <w:rsid w:val="005A3A3F"/>
    <w:rsid w:val="005B3674"/>
    <w:rsid w:val="005D112E"/>
    <w:rsid w:val="005F1FC9"/>
    <w:rsid w:val="00613FCE"/>
    <w:rsid w:val="006247D9"/>
    <w:rsid w:val="0065214A"/>
    <w:rsid w:val="006612EA"/>
    <w:rsid w:val="00671E79"/>
    <w:rsid w:val="006B1EB9"/>
    <w:rsid w:val="006D5661"/>
    <w:rsid w:val="007231FD"/>
    <w:rsid w:val="007311B9"/>
    <w:rsid w:val="00732D6E"/>
    <w:rsid w:val="00737BE8"/>
    <w:rsid w:val="00742612"/>
    <w:rsid w:val="0075418A"/>
    <w:rsid w:val="0078597B"/>
    <w:rsid w:val="007B704F"/>
    <w:rsid w:val="007C2FB6"/>
    <w:rsid w:val="007D2E25"/>
    <w:rsid w:val="007E6F44"/>
    <w:rsid w:val="007E701D"/>
    <w:rsid w:val="008225DE"/>
    <w:rsid w:val="00827162"/>
    <w:rsid w:val="00852EA4"/>
    <w:rsid w:val="00870F80"/>
    <w:rsid w:val="00887E4B"/>
    <w:rsid w:val="008D31E6"/>
    <w:rsid w:val="008F1CCE"/>
    <w:rsid w:val="008F3E63"/>
    <w:rsid w:val="009049EA"/>
    <w:rsid w:val="0091129F"/>
    <w:rsid w:val="00917CA8"/>
    <w:rsid w:val="00933209"/>
    <w:rsid w:val="0095551A"/>
    <w:rsid w:val="00957551"/>
    <w:rsid w:val="00987343"/>
    <w:rsid w:val="0099616B"/>
    <w:rsid w:val="009B1754"/>
    <w:rsid w:val="009D357B"/>
    <w:rsid w:val="00A02604"/>
    <w:rsid w:val="00A17041"/>
    <w:rsid w:val="00A22297"/>
    <w:rsid w:val="00A238D9"/>
    <w:rsid w:val="00A62376"/>
    <w:rsid w:val="00A74163"/>
    <w:rsid w:val="00AA3434"/>
    <w:rsid w:val="00AC653C"/>
    <w:rsid w:val="00AE4E9A"/>
    <w:rsid w:val="00AF65CD"/>
    <w:rsid w:val="00B14FF8"/>
    <w:rsid w:val="00B252B0"/>
    <w:rsid w:val="00B5696E"/>
    <w:rsid w:val="00B56B6D"/>
    <w:rsid w:val="00B7071F"/>
    <w:rsid w:val="00B74629"/>
    <w:rsid w:val="00B8308A"/>
    <w:rsid w:val="00B84A39"/>
    <w:rsid w:val="00B86E96"/>
    <w:rsid w:val="00B94E3A"/>
    <w:rsid w:val="00B954FF"/>
    <w:rsid w:val="00BA2451"/>
    <w:rsid w:val="00BA7B55"/>
    <w:rsid w:val="00BC543C"/>
    <w:rsid w:val="00BD5F26"/>
    <w:rsid w:val="00BE3E7A"/>
    <w:rsid w:val="00C10FFA"/>
    <w:rsid w:val="00C2631E"/>
    <w:rsid w:val="00C26B96"/>
    <w:rsid w:val="00C75B6D"/>
    <w:rsid w:val="00C83636"/>
    <w:rsid w:val="00CA05C6"/>
    <w:rsid w:val="00CA21B1"/>
    <w:rsid w:val="00CA3DAB"/>
    <w:rsid w:val="00CA415E"/>
    <w:rsid w:val="00CD0E93"/>
    <w:rsid w:val="00D05523"/>
    <w:rsid w:val="00D12EA3"/>
    <w:rsid w:val="00D23E8A"/>
    <w:rsid w:val="00D33218"/>
    <w:rsid w:val="00D34CF1"/>
    <w:rsid w:val="00D35BEB"/>
    <w:rsid w:val="00D47EC6"/>
    <w:rsid w:val="00D76900"/>
    <w:rsid w:val="00D81E4F"/>
    <w:rsid w:val="00DC4BD1"/>
    <w:rsid w:val="00DD6FC8"/>
    <w:rsid w:val="00E0249B"/>
    <w:rsid w:val="00E12A1C"/>
    <w:rsid w:val="00E16CEF"/>
    <w:rsid w:val="00E81307"/>
    <w:rsid w:val="00E82694"/>
    <w:rsid w:val="00EA430C"/>
    <w:rsid w:val="00EB789F"/>
    <w:rsid w:val="00ED5204"/>
    <w:rsid w:val="00EE1B2F"/>
    <w:rsid w:val="00EE4F95"/>
    <w:rsid w:val="00EF42DC"/>
    <w:rsid w:val="00EF72ED"/>
    <w:rsid w:val="00F00362"/>
    <w:rsid w:val="00F17407"/>
    <w:rsid w:val="00F31332"/>
    <w:rsid w:val="00F33317"/>
    <w:rsid w:val="00F364D3"/>
    <w:rsid w:val="00F436BD"/>
    <w:rsid w:val="00F5216F"/>
    <w:rsid w:val="00F6184E"/>
    <w:rsid w:val="00FC0A9E"/>
    <w:rsid w:val="00FC3E73"/>
    <w:rsid w:val="00FE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C83CD9A-EE8F-4108-8EC7-459B6F68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qFormat/>
    <w:rsid w:val="00043137"/>
    <w:pPr>
      <w:keepNext/>
      <w:spacing w:after="0" w:line="360" w:lineRule="auto"/>
      <w:ind w:left="4320" w:firstLine="720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42612"/>
    <w:rPr>
      <w:rFonts w:ascii="Tahoma" w:hAnsi="Tahoma" w:cs="Tahoma"/>
      <w:sz w:val="16"/>
      <w:szCs w:val="16"/>
    </w:rPr>
  </w:style>
  <w:style w:type="character" w:styleId="-">
    <w:name w:val="Hyperlink"/>
    <w:basedOn w:val="a0"/>
    <w:unhideWhenUsed/>
    <w:rsid w:val="00164DC4"/>
    <w:rPr>
      <w:color w:val="0000FF" w:themeColor="hyperlink"/>
      <w:u w:val="single"/>
    </w:rPr>
  </w:style>
  <w:style w:type="paragraph" w:styleId="a4">
    <w:name w:val="header"/>
    <w:basedOn w:val="a"/>
    <w:link w:val="Char0"/>
    <w:uiPriority w:val="99"/>
    <w:unhideWhenUsed/>
    <w:rsid w:val="003E16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3E1696"/>
  </w:style>
  <w:style w:type="paragraph" w:styleId="a5">
    <w:name w:val="footer"/>
    <w:basedOn w:val="a"/>
    <w:link w:val="Char1"/>
    <w:uiPriority w:val="99"/>
    <w:unhideWhenUsed/>
    <w:rsid w:val="003E16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3E1696"/>
  </w:style>
  <w:style w:type="character" w:styleId="-0">
    <w:name w:val="FollowedHyperlink"/>
    <w:basedOn w:val="a0"/>
    <w:uiPriority w:val="99"/>
    <w:semiHidden/>
    <w:unhideWhenUsed/>
    <w:rsid w:val="003E1696"/>
    <w:rPr>
      <w:color w:val="800080" w:themeColor="followedHyperlink"/>
      <w:u w:val="single"/>
    </w:rPr>
  </w:style>
  <w:style w:type="paragraph" w:styleId="Web">
    <w:name w:val="Normal (Web)"/>
    <w:basedOn w:val="a"/>
    <w:rsid w:val="009B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9B1754"/>
  </w:style>
  <w:style w:type="character" w:customStyle="1" w:styleId="apple-converted-space">
    <w:name w:val="apple-converted-space"/>
    <w:basedOn w:val="a0"/>
    <w:rsid w:val="009B1754"/>
  </w:style>
  <w:style w:type="character" w:styleId="a6">
    <w:name w:val="Strong"/>
    <w:basedOn w:val="a0"/>
    <w:qFormat/>
    <w:rsid w:val="009B1754"/>
    <w:rPr>
      <w:b/>
      <w:bCs/>
    </w:rPr>
  </w:style>
  <w:style w:type="paragraph" w:styleId="a7">
    <w:name w:val="List Paragraph"/>
    <w:basedOn w:val="a"/>
    <w:qFormat/>
    <w:rsid w:val="0091129F"/>
    <w:pPr>
      <w:ind w:left="720"/>
      <w:contextualSpacing/>
    </w:pPr>
    <w:rPr>
      <w:rFonts w:eastAsiaTheme="minorHAnsi"/>
      <w:lang w:eastAsia="en-US"/>
    </w:rPr>
  </w:style>
  <w:style w:type="paragraph" w:customStyle="1" w:styleId="CharCharChar">
    <w:name w:val="Char Char Char"/>
    <w:basedOn w:val="a"/>
    <w:rsid w:val="000568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3Char">
    <w:name w:val="Επικεφαλίδα 3 Char"/>
    <w:basedOn w:val="a0"/>
    <w:link w:val="3"/>
    <w:rsid w:val="0004313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-dim\Downloads\NewTemplate_&#916;&#919;&#924;%20-%20new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18284-1EA4-417A-ADC6-F47640DC8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NewTemplate_ΔΗΜ - new.dotx</Template>
  <TotalTime>0</TotalTime>
  <Pages>2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sec-dim</dc:creator>
  <cp:lastModifiedBy>Stella Pougiou</cp:lastModifiedBy>
  <cp:revision>2</cp:revision>
  <cp:lastPrinted>2018-01-10T05:57:00Z</cp:lastPrinted>
  <dcterms:created xsi:type="dcterms:W3CDTF">2019-05-13T13:11:00Z</dcterms:created>
  <dcterms:modified xsi:type="dcterms:W3CDTF">2019-05-13T13:11:00Z</dcterms:modified>
</cp:coreProperties>
</file>