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94" w:rsidRPr="001C3F3E" w:rsidRDefault="00CA7B94" w:rsidP="00CA7B94">
      <w:pPr>
        <w:tabs>
          <w:tab w:val="right" w:leader="dot" w:pos="8222"/>
        </w:tabs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</w:pPr>
      <w:r w:rsidRPr="00F91032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</w:rPr>
        <w:t>ΑΤΟΜΙΚΗ</w:t>
      </w:r>
      <w:r w:rsidRPr="001C3F3E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  <w:t xml:space="preserve"> </w:t>
      </w:r>
      <w:r w:rsidRPr="00F91032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</w:rPr>
        <w:t>ΑΙΤΗΣΗ</w:t>
      </w:r>
      <w:r w:rsidRPr="001C3F3E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  <w:t xml:space="preserve"> </w:t>
      </w:r>
      <w:r w:rsidRPr="00F91032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</w:rPr>
        <w:t>ΣΥΜΜΕΤΟΧΗΣ</w:t>
      </w:r>
    </w:p>
    <w:p w:rsidR="00CA7B94" w:rsidRPr="00A42262" w:rsidRDefault="00CA7B94" w:rsidP="00CA7B94">
      <w:pPr>
        <w:tabs>
          <w:tab w:val="right" w:leader="dot" w:pos="8222"/>
        </w:tabs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</w:pPr>
      <w:r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  <w:t>“</w:t>
      </w:r>
      <w:r w:rsidRPr="00A42262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  <w:t>De La Salle</w:t>
      </w:r>
      <w:r w:rsidRPr="001C3F3E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  <w:t xml:space="preserve"> </w:t>
      </w:r>
      <w:r w:rsidRPr="00A42262"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  <w:t>Running Race</w:t>
      </w:r>
      <w:r>
        <w:rPr>
          <w:rFonts w:ascii="Arial" w:eastAsia="Times New Roman" w:hAnsi="Arial" w:cs="Arial"/>
          <w:b/>
          <w:bCs/>
          <w:kern w:val="36"/>
          <w:sz w:val="44"/>
          <w:szCs w:val="39"/>
          <w:shd w:val="clear" w:color="auto" w:fill="FFFFFF"/>
          <w:lang w:val="en-US"/>
        </w:rPr>
        <w:t>”</w:t>
      </w:r>
    </w:p>
    <w:p w:rsidR="00CA7B94" w:rsidRPr="003907F2" w:rsidRDefault="00CA7B94" w:rsidP="00CA7B94">
      <w:pPr>
        <w:tabs>
          <w:tab w:val="right" w:leader="dot" w:pos="8222"/>
        </w:tabs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4"/>
          <w:szCs w:val="39"/>
          <w:shd w:val="clear" w:color="auto" w:fill="FFFFFF"/>
          <w:lang w:val="en-US"/>
        </w:rPr>
      </w:pPr>
    </w:p>
    <w:p w:rsidR="00CA7B94" w:rsidRPr="00F91032" w:rsidRDefault="00CA7B94" w:rsidP="00CA7B94">
      <w:pPr>
        <w:shd w:val="clear" w:color="auto" w:fill="FFFFFF"/>
        <w:tabs>
          <w:tab w:val="right" w:leader="dot" w:pos="8222"/>
        </w:tabs>
        <w:spacing w:after="0"/>
        <w:outlineLvl w:val="2"/>
        <w:rPr>
          <w:rFonts w:ascii="Arial" w:eastAsia="Times New Roman" w:hAnsi="Arial" w:cs="Arial"/>
          <w:bCs/>
          <w:i/>
          <w:sz w:val="16"/>
          <w:szCs w:val="16"/>
        </w:rPr>
      </w:pPr>
      <w:r w:rsidRPr="00F91032">
        <w:rPr>
          <w:rFonts w:ascii="Arial" w:eastAsia="Times New Roman" w:hAnsi="Arial" w:cs="Arial"/>
          <w:b/>
          <w:bCs/>
          <w:sz w:val="32"/>
          <w:szCs w:val="27"/>
        </w:rPr>
        <w:t>Προσωπικά Στοιχεία</w:t>
      </w:r>
      <w:r w:rsidRPr="00F91032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</w:p>
    <w:p w:rsidR="00CA7B94" w:rsidRPr="00A42053" w:rsidRDefault="00CA7B94" w:rsidP="00CA7B94">
      <w:pPr>
        <w:shd w:val="clear" w:color="auto" w:fill="FFFFFF"/>
        <w:tabs>
          <w:tab w:val="right" w:leader="dot" w:pos="8222"/>
        </w:tabs>
        <w:outlineLvl w:val="2"/>
        <w:rPr>
          <w:rFonts w:ascii="Arial" w:eastAsia="Times New Roman" w:hAnsi="Arial" w:cs="Arial"/>
          <w:bCs/>
          <w:i/>
          <w:color w:val="595959" w:themeColor="text1" w:themeTint="A6"/>
          <w:sz w:val="20"/>
          <w:szCs w:val="27"/>
        </w:rPr>
      </w:pPr>
      <w:r w:rsidRPr="00A42053">
        <w:rPr>
          <w:rFonts w:ascii="Arial" w:eastAsia="Times New Roman" w:hAnsi="Arial" w:cs="Arial"/>
          <w:bCs/>
          <w:i/>
          <w:color w:val="595959" w:themeColor="text1" w:themeTint="A6"/>
          <w:sz w:val="16"/>
          <w:szCs w:val="16"/>
        </w:rPr>
        <w:t>[Παρακαλούμε συμπληρώστε όλα τα πεδία που ακολουθούν]</w:t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 xml:space="preserve">Επώνυμο: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 xml:space="preserve">Όνομα: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 xml:space="preserve">Όνομα πατρός: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 xml:space="preserve">Ημερομηνία Γέννησης: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 xml:space="preserve">Μέγεθος φανέλας: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617C87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</w:p>
    <w:p w:rsidR="00CA7B94" w:rsidRPr="00F91032" w:rsidRDefault="00CA7B94" w:rsidP="00CA7B94">
      <w:pPr>
        <w:shd w:val="clear" w:color="auto" w:fill="FFFFFF"/>
        <w:tabs>
          <w:tab w:val="right" w:leader="dot" w:pos="8222"/>
        </w:tabs>
        <w:spacing w:after="0"/>
        <w:outlineLvl w:val="2"/>
        <w:rPr>
          <w:rFonts w:ascii="Arial" w:eastAsia="Times New Roman" w:hAnsi="Arial" w:cs="Arial"/>
          <w:b/>
          <w:bCs/>
          <w:sz w:val="32"/>
          <w:szCs w:val="27"/>
        </w:rPr>
      </w:pPr>
      <w:r w:rsidRPr="00F91032">
        <w:rPr>
          <w:rFonts w:ascii="Arial" w:eastAsia="Times New Roman" w:hAnsi="Arial" w:cs="Arial"/>
          <w:b/>
          <w:bCs/>
          <w:sz w:val="32"/>
          <w:szCs w:val="27"/>
        </w:rPr>
        <w:t xml:space="preserve">Στοιχεία Επικοινωνίας </w:t>
      </w:r>
    </w:p>
    <w:p w:rsidR="00CA7B94" w:rsidRPr="00A42053" w:rsidRDefault="00CA7B94" w:rsidP="00CA7B94">
      <w:pPr>
        <w:shd w:val="clear" w:color="auto" w:fill="FFFFFF"/>
        <w:tabs>
          <w:tab w:val="right" w:leader="dot" w:pos="8222"/>
        </w:tabs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27"/>
        </w:rPr>
      </w:pPr>
      <w:r w:rsidRPr="00A42053">
        <w:rPr>
          <w:rFonts w:ascii="Arial" w:eastAsia="Times New Roman" w:hAnsi="Arial" w:cs="Arial"/>
          <w:bCs/>
          <w:i/>
          <w:color w:val="595959" w:themeColor="text1" w:themeTint="A6"/>
          <w:sz w:val="16"/>
          <w:szCs w:val="16"/>
        </w:rPr>
        <w:t>[Παρακαλούμε συμπληρώστε όλα τα πεδία που ακολουθούν]</w:t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 xml:space="preserve">Κινητό Τηλέφωνο: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>E-</w:t>
      </w:r>
      <w:proofErr w:type="spellStart"/>
      <w:r w:rsidRPr="00F91032">
        <w:rPr>
          <w:rFonts w:ascii="Helvetica" w:eastAsia="Times New Roman" w:hAnsi="Helvetica" w:cs="Helvetica"/>
          <w:sz w:val="24"/>
          <w:szCs w:val="20"/>
        </w:rPr>
        <w:t>mail</w:t>
      </w:r>
      <w:proofErr w:type="spellEnd"/>
      <w:r w:rsidRPr="00F91032">
        <w:rPr>
          <w:rFonts w:ascii="Helvetica" w:eastAsia="Times New Roman" w:hAnsi="Helvetica" w:cs="Helvetica"/>
          <w:sz w:val="24"/>
          <w:szCs w:val="20"/>
        </w:rPr>
        <w:t xml:space="preserve">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E1282E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</w:p>
    <w:p w:rsidR="00CA7B94" w:rsidRPr="00F91032" w:rsidRDefault="00CA7B94" w:rsidP="00CA7B94">
      <w:pPr>
        <w:shd w:val="clear" w:color="auto" w:fill="FFFFFF"/>
        <w:tabs>
          <w:tab w:val="right" w:leader="dot" w:pos="8222"/>
        </w:tabs>
        <w:spacing w:after="0"/>
        <w:outlineLvl w:val="2"/>
        <w:rPr>
          <w:rFonts w:ascii="Arial" w:eastAsia="Times New Roman" w:hAnsi="Arial" w:cs="Arial"/>
          <w:b/>
          <w:bCs/>
          <w:sz w:val="32"/>
          <w:szCs w:val="27"/>
        </w:rPr>
      </w:pPr>
      <w:r w:rsidRPr="00F91032">
        <w:rPr>
          <w:rFonts w:ascii="Arial" w:eastAsia="Times New Roman" w:hAnsi="Arial" w:cs="Arial"/>
          <w:b/>
          <w:bCs/>
          <w:sz w:val="32"/>
          <w:szCs w:val="27"/>
        </w:rPr>
        <w:t>Ανήλικοι Δρομείς</w:t>
      </w:r>
    </w:p>
    <w:p w:rsidR="00CA7B94" w:rsidRPr="009D701E" w:rsidRDefault="00CA7B94" w:rsidP="00CA7B94">
      <w:pPr>
        <w:shd w:val="clear" w:color="auto" w:fill="FFFFFF"/>
        <w:tabs>
          <w:tab w:val="right" w:leader="dot" w:pos="8222"/>
        </w:tabs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27"/>
        </w:rPr>
      </w:pPr>
      <w:r w:rsidRPr="00A42053">
        <w:rPr>
          <w:rFonts w:ascii="Arial" w:eastAsia="Times New Roman" w:hAnsi="Arial" w:cs="Arial"/>
          <w:bCs/>
          <w:i/>
          <w:color w:val="595959" w:themeColor="text1" w:themeTint="A6"/>
          <w:sz w:val="16"/>
          <w:szCs w:val="16"/>
        </w:rPr>
        <w:t>[Παρακαλούμε συμπληρώστε όλα τα πεδία που ακολουθούν]</w:t>
      </w:r>
    </w:p>
    <w:p w:rsidR="00CA7B94" w:rsidRPr="00F91032" w:rsidRDefault="00CA7B94" w:rsidP="00CA7B94">
      <w:pPr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 w:rsidRPr="00F91032">
        <w:rPr>
          <w:rFonts w:ascii="Helvetica" w:eastAsia="Times New Roman" w:hAnsi="Helvetica" w:cs="Helvetica"/>
          <w:sz w:val="24"/>
          <w:szCs w:val="20"/>
        </w:rPr>
        <w:t xml:space="preserve">Ονοματεπώνυμο Κηδεμόνα: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Pr="00682716" w:rsidRDefault="00CA7B94" w:rsidP="00CA7B94">
      <w:pPr>
        <w:shd w:val="clear" w:color="auto" w:fill="FFFFFF"/>
        <w:tabs>
          <w:tab w:val="right" w:leader="dot" w:pos="8222"/>
        </w:tabs>
        <w:rPr>
          <w:rFonts w:ascii="Helvetica" w:eastAsia="Times New Roman" w:hAnsi="Helvetica" w:cs="Helvetica"/>
          <w:sz w:val="24"/>
          <w:szCs w:val="20"/>
        </w:rPr>
      </w:pPr>
      <w:r>
        <w:rPr>
          <w:rFonts w:ascii="Helvetica" w:eastAsia="Times New Roman" w:hAnsi="Helvetica" w:cs="Helvetica"/>
          <w:sz w:val="24"/>
          <w:szCs w:val="20"/>
        </w:rPr>
        <w:t>Τηλέφωνο Κ</w:t>
      </w:r>
      <w:r w:rsidRPr="00F91032">
        <w:rPr>
          <w:rFonts w:ascii="Helvetica" w:eastAsia="Times New Roman" w:hAnsi="Helvetica" w:cs="Helvetica"/>
          <w:sz w:val="24"/>
          <w:szCs w:val="20"/>
        </w:rPr>
        <w:t xml:space="preserve">ηδεμόνα: </w:t>
      </w:r>
      <w:r w:rsidRPr="00F91032">
        <w:rPr>
          <w:rFonts w:ascii="Helvetica" w:eastAsia="Times New Roman" w:hAnsi="Helvetica" w:cs="Helvetica"/>
          <w:sz w:val="24"/>
          <w:szCs w:val="20"/>
        </w:rPr>
        <w:tab/>
      </w:r>
    </w:p>
    <w:p w:rsidR="00CA7B94" w:rsidRDefault="00CA7B94" w:rsidP="00CA7B94">
      <w:pPr>
        <w:tabs>
          <w:tab w:val="right" w:leader="dot" w:pos="8222"/>
        </w:tabs>
        <w:jc w:val="both"/>
        <w:rPr>
          <w:rFonts w:ascii="Helvetica" w:eastAsia="Times New Roman" w:hAnsi="Helvetica" w:cs="Helvetica"/>
          <w:sz w:val="24"/>
          <w:szCs w:val="20"/>
        </w:rPr>
      </w:pPr>
    </w:p>
    <w:p w:rsidR="00CA7B94" w:rsidRPr="00E1282E" w:rsidRDefault="00CA7B94" w:rsidP="00CA7B94">
      <w:pPr>
        <w:tabs>
          <w:tab w:val="right" w:leader="dot" w:pos="8222"/>
        </w:tabs>
        <w:jc w:val="both"/>
        <w:rPr>
          <w:rFonts w:ascii="Helvetica" w:eastAsia="Times New Roman" w:hAnsi="Helvetica" w:cs="Helvetica"/>
          <w:sz w:val="24"/>
          <w:szCs w:val="20"/>
        </w:rPr>
      </w:pPr>
      <w:r w:rsidRPr="00E1282E">
        <w:rPr>
          <w:rFonts w:ascii="Helvetica" w:eastAsia="Times New Roman" w:hAnsi="Helvetica" w:cs="Helvetica"/>
          <w:sz w:val="24"/>
          <w:szCs w:val="20"/>
        </w:rPr>
        <w:t xml:space="preserve">Δηλώνω </w:t>
      </w:r>
      <w:r>
        <w:rPr>
          <w:rFonts w:ascii="Helvetica" w:eastAsia="Times New Roman" w:hAnsi="Helvetica" w:cs="Helvetica"/>
          <w:sz w:val="24"/>
          <w:szCs w:val="20"/>
        </w:rPr>
        <w:t>ότι συναινώ για τη</w:t>
      </w:r>
      <w:r w:rsidRPr="00E1282E">
        <w:rPr>
          <w:rFonts w:ascii="Helvetica" w:eastAsia="Times New Roman" w:hAnsi="Helvetica" w:cs="Helvetica"/>
          <w:sz w:val="24"/>
          <w:szCs w:val="20"/>
        </w:rPr>
        <w:t xml:space="preserve"> χρήση των προσωπικών μου στοιχείων</w:t>
      </w:r>
      <w:r>
        <w:rPr>
          <w:rFonts w:ascii="Helvetica" w:eastAsia="Times New Roman" w:hAnsi="Helvetica" w:cs="Helvetica"/>
          <w:sz w:val="24"/>
          <w:szCs w:val="20"/>
        </w:rPr>
        <w:t>,</w:t>
      </w:r>
      <w:r w:rsidRPr="00E1282E">
        <w:rPr>
          <w:rFonts w:ascii="Helvetica" w:eastAsia="Times New Roman" w:hAnsi="Helvetica" w:cs="Helvetica"/>
          <w:sz w:val="24"/>
          <w:szCs w:val="20"/>
        </w:rPr>
        <w:t xml:space="preserve"> καθώς και </w:t>
      </w:r>
      <w:r>
        <w:rPr>
          <w:rFonts w:ascii="Helvetica" w:eastAsia="Times New Roman" w:hAnsi="Helvetica" w:cs="Helvetica"/>
          <w:sz w:val="24"/>
          <w:szCs w:val="20"/>
        </w:rPr>
        <w:t xml:space="preserve">του </w:t>
      </w:r>
      <w:r w:rsidRPr="00E1282E">
        <w:rPr>
          <w:rFonts w:ascii="Helvetica" w:eastAsia="Times New Roman" w:hAnsi="Helvetica" w:cs="Helvetica"/>
          <w:sz w:val="24"/>
          <w:szCs w:val="20"/>
        </w:rPr>
        <w:t xml:space="preserve">φωτογραφικού υλικού αποκλειστικά για τις ανάγκες της εκδήλωσης </w:t>
      </w:r>
      <w:r w:rsidRPr="00617C87">
        <w:rPr>
          <w:rFonts w:ascii="Helvetica" w:eastAsia="Times New Roman" w:hAnsi="Helvetica" w:cs="Helvetica"/>
          <w:sz w:val="24"/>
          <w:szCs w:val="20"/>
        </w:rPr>
        <w:t>“</w:t>
      </w:r>
      <w:r w:rsidRPr="00E1282E">
        <w:rPr>
          <w:rFonts w:ascii="Helvetica" w:eastAsia="Times New Roman" w:hAnsi="Helvetica" w:cs="Helvetica"/>
          <w:sz w:val="24"/>
          <w:szCs w:val="20"/>
        </w:rPr>
        <w:t xml:space="preserve">De </w:t>
      </w:r>
      <w:proofErr w:type="spellStart"/>
      <w:r w:rsidRPr="00E1282E">
        <w:rPr>
          <w:rFonts w:ascii="Helvetica" w:eastAsia="Times New Roman" w:hAnsi="Helvetica" w:cs="Helvetica"/>
          <w:sz w:val="24"/>
          <w:szCs w:val="20"/>
        </w:rPr>
        <w:t>La</w:t>
      </w:r>
      <w:proofErr w:type="spellEnd"/>
      <w:r w:rsidRPr="00E1282E">
        <w:rPr>
          <w:rFonts w:ascii="Helvetica" w:eastAsia="Times New Roman" w:hAnsi="Helvetica" w:cs="Helvetica"/>
          <w:sz w:val="24"/>
          <w:szCs w:val="20"/>
        </w:rPr>
        <w:t xml:space="preserve"> </w:t>
      </w:r>
      <w:proofErr w:type="spellStart"/>
      <w:r w:rsidRPr="00E1282E">
        <w:rPr>
          <w:rFonts w:ascii="Helvetica" w:eastAsia="Times New Roman" w:hAnsi="Helvetica" w:cs="Helvetica"/>
          <w:sz w:val="24"/>
          <w:szCs w:val="20"/>
        </w:rPr>
        <w:t>Salle</w:t>
      </w:r>
      <w:proofErr w:type="spellEnd"/>
      <w:r w:rsidRPr="00E1282E">
        <w:rPr>
          <w:rFonts w:ascii="Helvetica" w:eastAsia="Times New Roman" w:hAnsi="Helvetica" w:cs="Helvetica"/>
          <w:sz w:val="24"/>
          <w:szCs w:val="20"/>
        </w:rPr>
        <w:t xml:space="preserve"> </w:t>
      </w:r>
      <w:proofErr w:type="spellStart"/>
      <w:r w:rsidRPr="00E1282E">
        <w:rPr>
          <w:rFonts w:ascii="Helvetica" w:eastAsia="Times New Roman" w:hAnsi="Helvetica" w:cs="Helvetica"/>
          <w:sz w:val="24"/>
          <w:szCs w:val="20"/>
        </w:rPr>
        <w:t>Running</w:t>
      </w:r>
      <w:proofErr w:type="spellEnd"/>
      <w:r w:rsidRPr="00E1282E">
        <w:rPr>
          <w:rFonts w:ascii="Helvetica" w:eastAsia="Times New Roman" w:hAnsi="Helvetica" w:cs="Helvetica"/>
          <w:sz w:val="24"/>
          <w:szCs w:val="20"/>
        </w:rPr>
        <w:t xml:space="preserve"> </w:t>
      </w:r>
      <w:proofErr w:type="spellStart"/>
      <w:r w:rsidRPr="00E1282E">
        <w:rPr>
          <w:rFonts w:ascii="Helvetica" w:eastAsia="Times New Roman" w:hAnsi="Helvetica" w:cs="Helvetica"/>
          <w:sz w:val="24"/>
          <w:szCs w:val="20"/>
        </w:rPr>
        <w:t>Race</w:t>
      </w:r>
      <w:proofErr w:type="spellEnd"/>
      <w:r w:rsidRPr="00617C87">
        <w:rPr>
          <w:rFonts w:ascii="Helvetica" w:eastAsia="Times New Roman" w:hAnsi="Helvetica" w:cs="Helvetica"/>
          <w:sz w:val="24"/>
          <w:szCs w:val="20"/>
        </w:rPr>
        <w:t>”</w:t>
      </w:r>
      <w:r>
        <w:rPr>
          <w:rFonts w:ascii="Helvetica" w:eastAsia="Times New Roman" w:hAnsi="Helvetica" w:cs="Helvetica"/>
          <w:sz w:val="24"/>
          <w:szCs w:val="20"/>
        </w:rPr>
        <w:t>.</w:t>
      </w:r>
    </w:p>
    <w:p w:rsidR="00CA7B94" w:rsidRPr="00682716" w:rsidRDefault="00CA7B94" w:rsidP="00CA7B94">
      <w:pPr>
        <w:tabs>
          <w:tab w:val="left" w:pos="885"/>
        </w:tabs>
        <w:rPr>
          <w:sz w:val="24"/>
          <w:szCs w:val="24"/>
        </w:rPr>
      </w:pPr>
      <w:r w:rsidRPr="006827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F4364" wp14:editId="799905E7">
                <wp:simplePos x="0" y="0"/>
                <wp:positionH relativeFrom="column">
                  <wp:posOffset>1213485</wp:posOffset>
                </wp:positionH>
                <wp:positionV relativeFrom="paragraph">
                  <wp:posOffset>29210</wp:posOffset>
                </wp:positionV>
                <wp:extent cx="200025" cy="133350"/>
                <wp:effectExtent l="0" t="0" r="28575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A8A5B" id="Ορθογώνιο 12" o:spid="_x0000_s1026" style="position:absolute;margin-left:95.55pt;margin-top:2.3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" fillcolor="white [3201]" strokecolor="black [3200]" strokeweight="2pt"/>
            </w:pict>
          </mc:Fallback>
        </mc:AlternateContent>
      </w:r>
      <w:r w:rsidRPr="006827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600E" wp14:editId="37660414">
                <wp:simplePos x="0" y="0"/>
                <wp:positionH relativeFrom="column">
                  <wp:posOffset>299085</wp:posOffset>
                </wp:positionH>
                <wp:positionV relativeFrom="paragraph">
                  <wp:posOffset>29210</wp:posOffset>
                </wp:positionV>
                <wp:extent cx="200025" cy="1333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BB65A" id="Ορθογώνιο 5" o:spid="_x0000_s1026" style="position:absolute;margin-left:23.55pt;margin-top:2.3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" fillcolor="white [3201]" strokecolor="black [3200]" strokeweight="2pt"/>
            </w:pict>
          </mc:Fallback>
        </mc:AlternateContent>
      </w:r>
      <w:r w:rsidRPr="00682716">
        <w:rPr>
          <w:sz w:val="24"/>
          <w:szCs w:val="24"/>
        </w:rPr>
        <w:t xml:space="preserve">ΝΑΙ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7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74B01" wp14:editId="15C55A1B">
                <wp:simplePos x="0" y="0"/>
                <wp:positionH relativeFrom="column">
                  <wp:posOffset>299085</wp:posOffset>
                </wp:positionH>
                <wp:positionV relativeFrom="paragraph">
                  <wp:posOffset>29210</wp:posOffset>
                </wp:positionV>
                <wp:extent cx="200025" cy="1333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EFC8E" id="Ορθογώνιο 11" o:spid="_x0000_s1026" style="position:absolute;margin-left:23.55pt;margin-top:2.3pt;width:15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ΟΧΙ</w:t>
      </w:r>
      <w:r w:rsidRPr="0068271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870F80" w:rsidRPr="00CA7B94" w:rsidRDefault="00870F80" w:rsidP="00CA7B94">
      <w:bookmarkStart w:id="0" w:name="_GoBack"/>
      <w:bookmarkEnd w:id="0"/>
    </w:p>
    <w:sectPr w:rsidR="00870F80" w:rsidRPr="00CA7B94" w:rsidSect="006C5A4C">
      <w:headerReference w:type="default" r:id="rId7"/>
      <w:headerReference w:type="first" r:id="rId8"/>
      <w:footerReference w:type="first" r:id="rId9"/>
      <w:pgSz w:w="11906" w:h="16838" w:code="9"/>
      <w:pgMar w:top="1985" w:right="1134" w:bottom="1560" w:left="1134" w:header="567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72" w:rsidRDefault="002D0F72" w:rsidP="003E1696">
      <w:pPr>
        <w:spacing w:after="0" w:line="240" w:lineRule="auto"/>
      </w:pPr>
      <w:r>
        <w:separator/>
      </w:r>
    </w:p>
  </w:endnote>
  <w:endnote w:type="continuationSeparator" w:id="0">
    <w:p w:rsidR="002D0F72" w:rsidRDefault="002D0F72" w:rsidP="003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32" w:rsidRDefault="00C26B5E" w:rsidP="008D6932">
    <w:pPr>
      <w:widowControl w:val="0"/>
      <w:autoSpaceDE w:val="0"/>
      <w:autoSpaceDN w:val="0"/>
      <w:adjustRightInd w:val="0"/>
      <w:spacing w:after="0" w:line="240" w:lineRule="auto"/>
      <w:jc w:val="center"/>
      <w:rPr>
        <w:rStyle w:val="-"/>
        <w:rFonts w:cstheme="minorHAnsi"/>
        <w:color w:val="000000"/>
        <w:sz w:val="16"/>
        <w:szCs w:val="16"/>
        <w:u w:val="non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C354481" wp14:editId="4291DA89">
              <wp:simplePos x="0" y="0"/>
              <wp:positionH relativeFrom="margin">
                <wp:posOffset>27940</wp:posOffset>
              </wp:positionH>
              <wp:positionV relativeFrom="paragraph">
                <wp:posOffset>-59690</wp:posOffset>
              </wp:positionV>
              <wp:extent cx="6052185" cy="0"/>
              <wp:effectExtent l="0" t="0" r="24765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DF9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pt;margin-top:-4.7pt;width:476.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" strokecolor="#7f7f7f" strokeweight="1pt">
              <w10:wrap anchorx="margin"/>
            </v:shape>
          </w:pict>
        </mc:Fallback>
      </mc:AlternateContent>
    </w:r>
    <w:r w:rsidRPr="00A62376">
      <w:rPr>
        <w:rFonts w:cstheme="minorHAnsi"/>
        <w:b/>
        <w:sz w:val="16"/>
        <w:szCs w:val="20"/>
      </w:rPr>
      <w:t>ΚΟΛΕΓΙΟ «ΔΕΛΑΣΑΛ»</w:t>
    </w:r>
    <w:r w:rsidRPr="00C26B5E">
      <w:rPr>
        <w:noProof/>
      </w:rPr>
      <w:t xml:space="preserve"> </w:t>
    </w:r>
    <w:r w:rsidRPr="00A62376">
      <w:rPr>
        <w:rFonts w:cstheme="minorHAnsi"/>
        <w:b/>
        <w:sz w:val="16"/>
        <w:szCs w:val="20"/>
      </w:rPr>
      <w:br/>
    </w:r>
    <w:r w:rsidRPr="00A62376">
      <w:rPr>
        <w:rFonts w:cstheme="minorHAnsi"/>
        <w:sz w:val="16"/>
        <w:szCs w:val="20"/>
      </w:rPr>
      <w:t>Τ. Θ. 0</w:t>
    </w:r>
    <w:r w:rsidRPr="00F318FD">
      <w:rPr>
        <w:rFonts w:cstheme="minorHAnsi"/>
        <w:sz w:val="16"/>
        <w:szCs w:val="16"/>
      </w:rPr>
      <w:t>6 – Τ.Κ. 57010, Πεύκα Θεσσαλονίκης</w:t>
    </w:r>
    <w:r w:rsidRPr="00C26B5E">
      <w:rPr>
        <w:rFonts w:cstheme="minorHAnsi"/>
        <w:sz w:val="16"/>
        <w:szCs w:val="16"/>
      </w:rPr>
      <w:t xml:space="preserve"> |</w:t>
    </w:r>
    <w:r w:rsidR="008D6932">
      <w:rPr>
        <w:rFonts w:cstheme="minorHAnsi"/>
        <w:sz w:val="16"/>
        <w:szCs w:val="16"/>
      </w:rPr>
      <w:t xml:space="preserve"> </w:t>
    </w:r>
    <w:proofErr w:type="spellStart"/>
    <w:r w:rsidRPr="00F318FD">
      <w:rPr>
        <w:rFonts w:cstheme="minorHAnsi"/>
        <w:sz w:val="16"/>
        <w:szCs w:val="16"/>
      </w:rPr>
      <w:t>Τηλ</w:t>
    </w:r>
    <w:proofErr w:type="spellEnd"/>
    <w:r w:rsidRPr="00F318FD">
      <w:rPr>
        <w:rFonts w:cstheme="minorHAnsi"/>
        <w:sz w:val="16"/>
        <w:szCs w:val="16"/>
        <w:lang w:val="fr-FR"/>
      </w:rPr>
      <w:t xml:space="preserve">. 2310 </w:t>
    </w:r>
    <w:r w:rsidR="00BB7733">
      <w:rPr>
        <w:rFonts w:cstheme="minorHAnsi"/>
        <w:sz w:val="16"/>
        <w:szCs w:val="16"/>
        <w:lang w:val="fr-FR"/>
      </w:rPr>
      <w:t>633 333</w:t>
    </w:r>
    <w:r>
      <w:rPr>
        <w:rFonts w:cstheme="minorHAnsi"/>
        <w:color w:val="000000"/>
        <w:sz w:val="16"/>
        <w:szCs w:val="16"/>
        <w:lang w:val="fr-FR"/>
      </w:rPr>
      <w:t xml:space="preserve"> |</w:t>
    </w:r>
    <w:r w:rsidR="008D6932">
      <w:rPr>
        <w:rFonts w:cstheme="minorHAnsi"/>
        <w:color w:val="000000"/>
        <w:sz w:val="16"/>
        <w:szCs w:val="16"/>
      </w:rPr>
      <w:t xml:space="preserve"> </w:t>
    </w:r>
    <w:hyperlink r:id="rId1" w:history="1">
      <w:r w:rsidR="001A0121" w:rsidRPr="001A0121">
        <w:rPr>
          <w:rStyle w:val="-"/>
          <w:rFonts w:cstheme="minorHAnsi"/>
          <w:sz w:val="16"/>
          <w:szCs w:val="16"/>
          <w:lang w:val="fr-FR"/>
        </w:rPr>
        <w:t>info</w:t>
      </w:r>
      <w:r w:rsidR="00BB7733" w:rsidRPr="001A0121">
        <w:rPr>
          <w:rStyle w:val="-"/>
          <w:rFonts w:cstheme="minorHAnsi"/>
          <w:sz w:val="16"/>
          <w:szCs w:val="16"/>
          <w:lang w:val="fr-FR"/>
        </w:rPr>
        <w:t>@delasalle.gr</w:t>
      </w:r>
    </w:hyperlink>
    <w:r>
      <w:rPr>
        <w:rFonts w:cstheme="minorHAnsi"/>
        <w:b/>
        <w:spacing w:val="-6"/>
        <w:sz w:val="16"/>
        <w:szCs w:val="16"/>
        <w:lang w:val="fr-FR"/>
      </w:rPr>
      <w:t xml:space="preserve"> </w:t>
    </w:r>
    <w:r>
      <w:rPr>
        <w:rFonts w:cstheme="minorHAnsi"/>
        <w:color w:val="000000"/>
        <w:sz w:val="16"/>
        <w:szCs w:val="16"/>
        <w:lang w:val="fr-FR"/>
      </w:rPr>
      <w:t>|</w:t>
    </w:r>
    <w:r w:rsidRPr="00C26B5E">
      <w:rPr>
        <w:rFonts w:cstheme="minorHAnsi"/>
        <w:b/>
        <w:spacing w:val="-6"/>
        <w:sz w:val="16"/>
        <w:szCs w:val="16"/>
      </w:rPr>
      <w:t xml:space="preserve"> </w:t>
    </w:r>
    <w:hyperlink r:id="rId2" w:history="1">
      <w:r w:rsidRPr="008D6932">
        <w:rPr>
          <w:rStyle w:val="-"/>
          <w:rFonts w:cstheme="minorHAnsi"/>
          <w:b/>
          <w:color w:val="000000"/>
          <w:sz w:val="16"/>
          <w:szCs w:val="16"/>
          <w:u w:val="none"/>
          <w:lang w:val="fr-FR"/>
        </w:rPr>
        <w:t>www.delasalle.gr</w:t>
      </w:r>
    </w:hyperlink>
  </w:p>
  <w:p w:rsidR="001A0121" w:rsidRDefault="008D6932" w:rsidP="008D6932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color w:val="000000"/>
        <w:sz w:val="16"/>
        <w:szCs w:val="16"/>
      </w:rPr>
    </w:pPr>
    <w:r>
      <w:rPr>
        <w:rFonts w:cstheme="minorHAnsi"/>
        <w:color w:val="000000"/>
        <w:sz w:val="16"/>
        <w:szCs w:val="16"/>
      </w:rPr>
      <w:t xml:space="preserve">Παιδικός Σταθμός – Νηπιαγωγείο: </w:t>
    </w:r>
    <w:hyperlink r:id="rId3" w:history="1">
      <w:r w:rsidRPr="008D6932">
        <w:rPr>
          <w:rStyle w:val="-"/>
          <w:rFonts w:cstheme="minorHAnsi"/>
          <w:sz w:val="16"/>
          <w:szCs w:val="16"/>
          <w:lang w:val="en-US"/>
        </w:rPr>
        <w:t>preschool</w:t>
      </w:r>
      <w:r w:rsidRPr="008D6932">
        <w:rPr>
          <w:rStyle w:val="-"/>
          <w:rFonts w:cstheme="minorHAnsi"/>
          <w:sz w:val="16"/>
          <w:szCs w:val="16"/>
        </w:rPr>
        <w:t>@</w:t>
      </w:r>
      <w:r w:rsidRPr="008D6932">
        <w:rPr>
          <w:rStyle w:val="-"/>
          <w:rFonts w:cstheme="minorHAnsi"/>
          <w:sz w:val="16"/>
          <w:szCs w:val="16"/>
          <w:lang w:val="en-US"/>
        </w:rPr>
        <w:t>delasalle</w:t>
      </w:r>
      <w:r w:rsidRPr="008D6932">
        <w:rPr>
          <w:rStyle w:val="-"/>
          <w:rFonts w:cstheme="minorHAnsi"/>
          <w:sz w:val="16"/>
          <w:szCs w:val="16"/>
        </w:rPr>
        <w:t>.</w:t>
      </w:r>
      <w:r w:rsidRPr="008D6932">
        <w:rPr>
          <w:rStyle w:val="-"/>
          <w:rFonts w:cstheme="minorHAnsi"/>
          <w:sz w:val="16"/>
          <w:szCs w:val="16"/>
          <w:lang w:val="en-US"/>
        </w:rPr>
        <w:t>gr</w:t>
      </w:r>
    </w:hyperlink>
    <w:r>
      <w:rPr>
        <w:rFonts w:cstheme="minorHAnsi"/>
        <w:color w:val="000000"/>
        <w:sz w:val="16"/>
        <w:szCs w:val="16"/>
      </w:rPr>
      <w:t xml:space="preserve"> </w:t>
    </w:r>
    <w:r w:rsidRPr="008D6932">
      <w:rPr>
        <w:rFonts w:cstheme="minorHAnsi"/>
        <w:color w:val="000000"/>
        <w:sz w:val="16"/>
        <w:szCs w:val="16"/>
      </w:rPr>
      <w:t xml:space="preserve">| </w:t>
    </w:r>
    <w:r>
      <w:rPr>
        <w:rFonts w:cstheme="minorHAnsi"/>
        <w:color w:val="000000"/>
        <w:sz w:val="16"/>
        <w:szCs w:val="16"/>
      </w:rPr>
      <w:t xml:space="preserve">Δημοτικό: </w:t>
    </w:r>
    <w:hyperlink r:id="rId4" w:history="1">
      <w:r w:rsidRPr="008D6932">
        <w:rPr>
          <w:rStyle w:val="-"/>
          <w:rFonts w:cstheme="minorHAnsi"/>
          <w:sz w:val="16"/>
          <w:szCs w:val="16"/>
          <w:lang w:val="en-US"/>
        </w:rPr>
        <w:t>elementary</w:t>
      </w:r>
      <w:r w:rsidRPr="008D6932">
        <w:rPr>
          <w:rStyle w:val="-"/>
          <w:rFonts w:cstheme="minorHAnsi"/>
          <w:sz w:val="16"/>
          <w:szCs w:val="16"/>
        </w:rPr>
        <w:t>@</w:t>
      </w:r>
      <w:r w:rsidRPr="008D6932">
        <w:rPr>
          <w:rStyle w:val="-"/>
          <w:rFonts w:cstheme="minorHAnsi"/>
          <w:sz w:val="16"/>
          <w:szCs w:val="16"/>
          <w:lang w:val="en-US"/>
        </w:rPr>
        <w:t>delasalle</w:t>
      </w:r>
      <w:r w:rsidRPr="008D6932">
        <w:rPr>
          <w:rStyle w:val="-"/>
          <w:rFonts w:cstheme="minorHAnsi"/>
          <w:sz w:val="16"/>
          <w:szCs w:val="16"/>
        </w:rPr>
        <w:t>.</w:t>
      </w:r>
      <w:r w:rsidRPr="008D6932">
        <w:rPr>
          <w:rStyle w:val="-"/>
          <w:rFonts w:cstheme="minorHAnsi"/>
          <w:sz w:val="16"/>
          <w:szCs w:val="16"/>
          <w:lang w:val="en-US"/>
        </w:rPr>
        <w:t>gr</w:t>
      </w:r>
    </w:hyperlink>
  </w:p>
  <w:p w:rsidR="008D6932" w:rsidRPr="001A0121" w:rsidRDefault="001A0121" w:rsidP="008D6932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color w:val="000000"/>
        <w:sz w:val="16"/>
        <w:szCs w:val="16"/>
      </w:rPr>
    </w:pPr>
    <w:r>
      <w:rPr>
        <w:rFonts w:cstheme="minorHAnsi"/>
        <w:color w:val="000000"/>
        <w:sz w:val="16"/>
        <w:szCs w:val="16"/>
      </w:rPr>
      <w:t>Γυμνάσιο</w:t>
    </w:r>
    <w:r w:rsidR="008D6932">
      <w:rPr>
        <w:rFonts w:cstheme="minorHAnsi"/>
        <w:color w:val="000000"/>
        <w:sz w:val="16"/>
        <w:szCs w:val="16"/>
      </w:rPr>
      <w:t>:</w:t>
    </w:r>
    <w:r w:rsidR="008D6932" w:rsidRPr="008D6932">
      <w:rPr>
        <w:rFonts w:cstheme="minorHAnsi"/>
        <w:color w:val="000000"/>
        <w:sz w:val="16"/>
        <w:szCs w:val="16"/>
      </w:rPr>
      <w:t xml:space="preserve"> </w:t>
    </w:r>
    <w:hyperlink r:id="rId5" w:history="1">
      <w:r w:rsidRPr="001A0121">
        <w:rPr>
          <w:rStyle w:val="-"/>
          <w:rFonts w:cstheme="minorHAnsi"/>
          <w:sz w:val="16"/>
          <w:szCs w:val="16"/>
          <w:lang w:val="en-US"/>
        </w:rPr>
        <w:t>gymnasio</w:t>
      </w:r>
      <w:r w:rsidRPr="001A0121">
        <w:rPr>
          <w:rStyle w:val="-"/>
          <w:rFonts w:cstheme="minorHAnsi"/>
          <w:sz w:val="16"/>
          <w:szCs w:val="16"/>
        </w:rPr>
        <w:t>@</w:t>
      </w:r>
      <w:r w:rsidRPr="001A0121">
        <w:rPr>
          <w:rStyle w:val="-"/>
          <w:rFonts w:cstheme="minorHAnsi"/>
          <w:sz w:val="16"/>
          <w:szCs w:val="16"/>
          <w:lang w:val="en-US"/>
        </w:rPr>
        <w:t>delasalle</w:t>
      </w:r>
      <w:r w:rsidRPr="001A0121">
        <w:rPr>
          <w:rStyle w:val="-"/>
          <w:rFonts w:cstheme="minorHAnsi"/>
          <w:sz w:val="16"/>
          <w:szCs w:val="16"/>
        </w:rPr>
        <w:t>.</w:t>
      </w:r>
      <w:r w:rsidRPr="001A0121">
        <w:rPr>
          <w:rStyle w:val="-"/>
          <w:rFonts w:cstheme="minorHAnsi"/>
          <w:sz w:val="16"/>
          <w:szCs w:val="16"/>
          <w:lang w:val="en-US"/>
        </w:rPr>
        <w:t>gr</w:t>
      </w:r>
    </w:hyperlink>
    <w:r w:rsidRPr="001A0121">
      <w:rPr>
        <w:rFonts w:cstheme="minorHAnsi"/>
        <w:sz w:val="16"/>
        <w:szCs w:val="16"/>
      </w:rPr>
      <w:t xml:space="preserve"> | </w:t>
    </w:r>
    <w:r w:rsidRPr="008D6932">
      <w:rPr>
        <w:rFonts w:cstheme="minorHAnsi"/>
        <w:color w:val="000000"/>
        <w:sz w:val="16"/>
        <w:szCs w:val="16"/>
      </w:rPr>
      <w:t>Λύκειο</w:t>
    </w:r>
    <w:r>
      <w:rPr>
        <w:rFonts w:cstheme="minorHAnsi"/>
        <w:color w:val="000000"/>
        <w:sz w:val="16"/>
        <w:szCs w:val="16"/>
      </w:rPr>
      <w:t>:</w:t>
    </w:r>
    <w:r w:rsidRPr="008D6932">
      <w:rPr>
        <w:rFonts w:cstheme="minorHAnsi"/>
        <w:color w:val="000000"/>
        <w:sz w:val="16"/>
        <w:szCs w:val="16"/>
      </w:rPr>
      <w:t xml:space="preserve"> </w:t>
    </w:r>
    <w:hyperlink r:id="rId6" w:history="1">
      <w:r w:rsidRPr="001A0121">
        <w:rPr>
          <w:rStyle w:val="-"/>
          <w:rFonts w:cstheme="minorHAnsi"/>
          <w:sz w:val="16"/>
          <w:szCs w:val="16"/>
          <w:lang w:val="en-US"/>
        </w:rPr>
        <w:t>lykeio</w:t>
      </w:r>
      <w:r w:rsidRPr="001A0121">
        <w:rPr>
          <w:rStyle w:val="-"/>
          <w:rFonts w:cstheme="minorHAnsi"/>
          <w:sz w:val="16"/>
          <w:szCs w:val="16"/>
        </w:rPr>
        <w:t>@</w:t>
      </w:r>
      <w:r w:rsidRPr="001A0121">
        <w:rPr>
          <w:rStyle w:val="-"/>
          <w:rFonts w:cstheme="minorHAnsi"/>
          <w:sz w:val="16"/>
          <w:szCs w:val="16"/>
          <w:lang w:val="en-US"/>
        </w:rPr>
        <w:t>delasalle</w:t>
      </w:r>
      <w:r w:rsidRPr="001A0121">
        <w:rPr>
          <w:rStyle w:val="-"/>
          <w:rFonts w:cstheme="minorHAnsi"/>
          <w:sz w:val="16"/>
          <w:szCs w:val="16"/>
        </w:rPr>
        <w:t>.</w:t>
      </w:r>
      <w:r w:rsidRPr="001A0121">
        <w:rPr>
          <w:rStyle w:val="-"/>
          <w:rFonts w:cstheme="minorHAnsi"/>
          <w:sz w:val="16"/>
          <w:szCs w:val="16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72" w:rsidRDefault="002D0F72" w:rsidP="003E1696">
      <w:pPr>
        <w:spacing w:after="0" w:line="240" w:lineRule="auto"/>
      </w:pPr>
      <w:r>
        <w:separator/>
      </w:r>
    </w:p>
  </w:footnote>
  <w:footnote w:type="continuationSeparator" w:id="0">
    <w:p w:rsidR="002D0F72" w:rsidRDefault="002D0F72" w:rsidP="003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67" w:rsidRDefault="00266267">
    <w:pPr>
      <w:pStyle w:val="a4"/>
    </w:pPr>
    <w:r w:rsidRPr="0026626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A7FCE6" wp14:editId="089DE185">
              <wp:simplePos x="0" y="0"/>
              <wp:positionH relativeFrom="column">
                <wp:posOffset>3295650</wp:posOffset>
              </wp:positionH>
              <wp:positionV relativeFrom="paragraph">
                <wp:posOffset>605155</wp:posOffset>
              </wp:positionV>
              <wp:extent cx="2784475" cy="206375"/>
              <wp:effectExtent l="0" t="0" r="0" b="3175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267" w:rsidRPr="006B1EB9" w:rsidRDefault="00266267" w:rsidP="002662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</w:pPr>
                          <w:r w:rsidRPr="00266267">
                            <w:rPr>
                              <w:rFonts w:cstheme="minorHAnsi"/>
                              <w:i/>
                              <w:sz w:val="16"/>
                              <w:szCs w:val="20"/>
                            </w:rPr>
                            <w:t>ΚΟΛΕΓΙΟ «ΔΕΛΑΣΑΛ»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7FCE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259.5pt;margin-top:47.65pt;width:219.25pt;height:1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" filled="f" stroked="f">
              <v:textbox>
                <w:txbxContent>
                  <w:p w:rsidR="00266267" w:rsidRPr="006B1EB9" w:rsidRDefault="00266267" w:rsidP="00266267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theme="minorHAnsi"/>
                        <w:i/>
                        <w:sz w:val="16"/>
                        <w:szCs w:val="20"/>
                      </w:rPr>
                    </w:pPr>
                    <w:r w:rsidRPr="00266267">
                      <w:rPr>
                        <w:rFonts w:cstheme="minorHAnsi"/>
                        <w:i/>
                        <w:sz w:val="16"/>
                        <w:szCs w:val="20"/>
                      </w:rPr>
                      <w:t>ΚΟΛΕΓΙΟ «ΔΕΛΑΣΑΛ»</w:t>
                    </w:r>
                  </w:p>
                </w:txbxContent>
              </v:textbox>
            </v:shape>
          </w:pict>
        </mc:Fallback>
      </mc:AlternateContent>
    </w:r>
    <w:r w:rsidRPr="00266267"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E15640" wp14:editId="7EB6B228">
              <wp:simplePos x="0" y="0"/>
              <wp:positionH relativeFrom="margin">
                <wp:posOffset>-21590</wp:posOffset>
              </wp:positionH>
              <wp:positionV relativeFrom="paragraph">
                <wp:posOffset>819312</wp:posOffset>
              </wp:positionV>
              <wp:extent cx="6103620" cy="0"/>
              <wp:effectExtent l="0" t="0" r="1143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2D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7pt;margin-top:64.5pt;width:480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" strokecolor="gray [1629]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22" w:rsidRDefault="001A0121" w:rsidP="00FE2522">
    <w:pPr>
      <w:pStyle w:val="a4"/>
      <w:jc w:val="right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1DDB1BA" wp14:editId="70F7F686">
          <wp:simplePos x="0" y="0"/>
          <wp:positionH relativeFrom="column">
            <wp:posOffset>-34290</wp:posOffset>
          </wp:positionH>
          <wp:positionV relativeFrom="paragraph">
            <wp:posOffset>12065</wp:posOffset>
          </wp:positionV>
          <wp:extent cx="942975" cy="797560"/>
          <wp:effectExtent l="0" t="0" r="9525" b="2540"/>
          <wp:wrapNone/>
          <wp:docPr id="4" name="Εικόνα 1" descr="La-Salle-LOGO-GR-Ell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-Salle-LOGO-GR-Ella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7C" w:rsidRPr="00655036">
      <w:rPr>
        <w:noProof/>
      </w:rPr>
      <w:drawing>
        <wp:anchor distT="0" distB="0" distL="114300" distR="114300" simplePos="0" relativeHeight="251675648" behindDoc="0" locked="0" layoutInCell="1" allowOverlap="1" wp14:anchorId="73B9573B" wp14:editId="285469A5">
          <wp:simplePos x="0" y="0"/>
          <wp:positionH relativeFrom="column">
            <wp:posOffset>1029335</wp:posOffset>
          </wp:positionH>
          <wp:positionV relativeFrom="paragraph">
            <wp:posOffset>49530</wp:posOffset>
          </wp:positionV>
          <wp:extent cx="1177925" cy="731520"/>
          <wp:effectExtent l="0" t="0" r="3175" b="0"/>
          <wp:wrapNone/>
          <wp:docPr id="9" name="Εικόνα 9" descr="C:\Users\Aristea\AppData\Local\Microsoft\Windows\INetCache\Content.Word\asp_member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AppData\Local\Microsoft\Windows\INetCache\Content.Word\asp_member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036" w:rsidRPr="002B3EB2">
      <w:rPr>
        <w:noProof/>
      </w:rPr>
      <w:drawing>
        <wp:anchor distT="0" distB="0" distL="114300" distR="114300" simplePos="0" relativeHeight="251661312" behindDoc="1" locked="0" layoutInCell="1" allowOverlap="1" wp14:anchorId="4965B87B" wp14:editId="5E6322D8">
          <wp:simplePos x="0" y="0"/>
          <wp:positionH relativeFrom="column">
            <wp:posOffset>5501640</wp:posOffset>
          </wp:positionH>
          <wp:positionV relativeFrom="paragraph">
            <wp:posOffset>49530</wp:posOffset>
          </wp:positionV>
          <wp:extent cx="571500" cy="704850"/>
          <wp:effectExtent l="0" t="0" r="0" b="0"/>
          <wp:wrapTight wrapText="bothSides">
            <wp:wrapPolygon edited="0">
              <wp:start x="8640" y="0"/>
              <wp:lineTo x="0" y="3503"/>
              <wp:lineTo x="0" y="12259"/>
              <wp:lineTo x="6480" y="18681"/>
              <wp:lineTo x="1440" y="19265"/>
              <wp:lineTo x="0" y="19849"/>
              <wp:lineTo x="0" y="21016"/>
              <wp:lineTo x="20880" y="21016"/>
              <wp:lineTo x="20880" y="19849"/>
              <wp:lineTo x="19440" y="19265"/>
              <wp:lineTo x="14400" y="18681"/>
              <wp:lineTo x="20880" y="12259"/>
              <wp:lineTo x="20880" y="3503"/>
              <wp:lineTo x="12240" y="0"/>
              <wp:lineTo x="8640" y="0"/>
            </wp:wrapPolygon>
          </wp:wrapTight>
          <wp:docPr id="2" name="Εικόνα 1" descr="C:\Users\Aristea\Documents\A - ΔΕΛΑΣΑΛ\ΠΡΟΤΥΠΑ ΕΓΓΡΑΦΩΝ ΔΕΛΑΣΑΛ\SMALL Sima Delasalle since 188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stea\Documents\A - ΔΕΛΑΣΑΛ\ΠΡΟΤΥΠΑ ΕΓΓΡΑΦΩΝ ΔΕΛΑΣΑΛ\SMALL Sima Delasalle since 1888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2522" w:rsidRDefault="005018BE">
    <w:pPr>
      <w:pStyle w:val="a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C3CA258" wp14:editId="5D2CD6B2">
              <wp:simplePos x="0" y="0"/>
              <wp:positionH relativeFrom="margin">
                <wp:posOffset>69850</wp:posOffset>
              </wp:positionH>
              <wp:positionV relativeFrom="paragraph">
                <wp:posOffset>661035</wp:posOffset>
              </wp:positionV>
              <wp:extent cx="6052185" cy="0"/>
              <wp:effectExtent l="0" t="0" r="2476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2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DEB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5pt;margin-top:52.05pt;width:476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" strokecolor="gray [1629]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E0"/>
    <w:rsid w:val="0006138B"/>
    <w:rsid w:val="000715F6"/>
    <w:rsid w:val="00084703"/>
    <w:rsid w:val="000A74DC"/>
    <w:rsid w:val="000B1E22"/>
    <w:rsid w:val="000C631C"/>
    <w:rsid w:val="000D4AA2"/>
    <w:rsid w:val="00120122"/>
    <w:rsid w:val="00126989"/>
    <w:rsid w:val="00140A2A"/>
    <w:rsid w:val="00164DC4"/>
    <w:rsid w:val="00171C42"/>
    <w:rsid w:val="00173018"/>
    <w:rsid w:val="001A0121"/>
    <w:rsid w:val="0020687B"/>
    <w:rsid w:val="00215C8C"/>
    <w:rsid w:val="002259DB"/>
    <w:rsid w:val="002341F9"/>
    <w:rsid w:val="00262867"/>
    <w:rsid w:val="00266267"/>
    <w:rsid w:val="0029517E"/>
    <w:rsid w:val="002B3EB2"/>
    <w:rsid w:val="002B6B5E"/>
    <w:rsid w:val="002D0F72"/>
    <w:rsid w:val="002F0419"/>
    <w:rsid w:val="002F4813"/>
    <w:rsid w:val="00321F9D"/>
    <w:rsid w:val="003475E3"/>
    <w:rsid w:val="0035257C"/>
    <w:rsid w:val="003644D5"/>
    <w:rsid w:val="0036750B"/>
    <w:rsid w:val="0039012E"/>
    <w:rsid w:val="003D44E5"/>
    <w:rsid w:val="003E1696"/>
    <w:rsid w:val="003F069A"/>
    <w:rsid w:val="00435D3A"/>
    <w:rsid w:val="0045321B"/>
    <w:rsid w:val="004664E0"/>
    <w:rsid w:val="00477428"/>
    <w:rsid w:val="004B282C"/>
    <w:rsid w:val="005018BE"/>
    <w:rsid w:val="00512281"/>
    <w:rsid w:val="00550AC2"/>
    <w:rsid w:val="00560644"/>
    <w:rsid w:val="005922E4"/>
    <w:rsid w:val="00597857"/>
    <w:rsid w:val="005B3674"/>
    <w:rsid w:val="00606A78"/>
    <w:rsid w:val="00613FCE"/>
    <w:rsid w:val="006247D9"/>
    <w:rsid w:val="00655036"/>
    <w:rsid w:val="00655415"/>
    <w:rsid w:val="00671E79"/>
    <w:rsid w:val="006C5A4C"/>
    <w:rsid w:val="006D5661"/>
    <w:rsid w:val="006E0BC9"/>
    <w:rsid w:val="007311B9"/>
    <w:rsid w:val="00742612"/>
    <w:rsid w:val="00750E01"/>
    <w:rsid w:val="00771248"/>
    <w:rsid w:val="0078597B"/>
    <w:rsid w:val="007B571B"/>
    <w:rsid w:val="007C2FB6"/>
    <w:rsid w:val="007E6F44"/>
    <w:rsid w:val="008225DE"/>
    <w:rsid w:val="00842312"/>
    <w:rsid w:val="00870F80"/>
    <w:rsid w:val="008A5209"/>
    <w:rsid w:val="008D6932"/>
    <w:rsid w:val="008E7D54"/>
    <w:rsid w:val="008F3E63"/>
    <w:rsid w:val="00922D3A"/>
    <w:rsid w:val="00933209"/>
    <w:rsid w:val="0095551A"/>
    <w:rsid w:val="00957551"/>
    <w:rsid w:val="009B1F4D"/>
    <w:rsid w:val="00A01D7E"/>
    <w:rsid w:val="00A100F7"/>
    <w:rsid w:val="00A22297"/>
    <w:rsid w:val="00A62376"/>
    <w:rsid w:val="00A71046"/>
    <w:rsid w:val="00A74163"/>
    <w:rsid w:val="00A74CFB"/>
    <w:rsid w:val="00AE205D"/>
    <w:rsid w:val="00AE4E9A"/>
    <w:rsid w:val="00AF65CD"/>
    <w:rsid w:val="00B14FF8"/>
    <w:rsid w:val="00B3669E"/>
    <w:rsid w:val="00B370DC"/>
    <w:rsid w:val="00B40803"/>
    <w:rsid w:val="00B44133"/>
    <w:rsid w:val="00B56B6D"/>
    <w:rsid w:val="00B6305E"/>
    <w:rsid w:val="00B7071F"/>
    <w:rsid w:val="00B8308A"/>
    <w:rsid w:val="00B86E96"/>
    <w:rsid w:val="00B94E3A"/>
    <w:rsid w:val="00BA7567"/>
    <w:rsid w:val="00BB7733"/>
    <w:rsid w:val="00C26B5E"/>
    <w:rsid w:val="00C75B6D"/>
    <w:rsid w:val="00C83636"/>
    <w:rsid w:val="00CA21B1"/>
    <w:rsid w:val="00CA415E"/>
    <w:rsid w:val="00CA7B94"/>
    <w:rsid w:val="00CD0E93"/>
    <w:rsid w:val="00D33218"/>
    <w:rsid w:val="00D34CF1"/>
    <w:rsid w:val="00D35BEB"/>
    <w:rsid w:val="00D36F74"/>
    <w:rsid w:val="00D81E4F"/>
    <w:rsid w:val="00DC4BD1"/>
    <w:rsid w:val="00DD1D89"/>
    <w:rsid w:val="00DD6FC8"/>
    <w:rsid w:val="00DE4E4B"/>
    <w:rsid w:val="00E0249B"/>
    <w:rsid w:val="00E12A1C"/>
    <w:rsid w:val="00E15A2A"/>
    <w:rsid w:val="00E3617F"/>
    <w:rsid w:val="00E61219"/>
    <w:rsid w:val="00E82694"/>
    <w:rsid w:val="00EC4DF1"/>
    <w:rsid w:val="00ED5204"/>
    <w:rsid w:val="00EE1B2F"/>
    <w:rsid w:val="00EF3D3A"/>
    <w:rsid w:val="00EF72ED"/>
    <w:rsid w:val="00F17407"/>
    <w:rsid w:val="00F31332"/>
    <w:rsid w:val="00F318FD"/>
    <w:rsid w:val="00F436BD"/>
    <w:rsid w:val="00F531FD"/>
    <w:rsid w:val="00F6184E"/>
    <w:rsid w:val="00F63E3E"/>
    <w:rsid w:val="00FA5BCF"/>
    <w:rsid w:val="00FC0A9E"/>
    <w:rsid w:val="00FC3E73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8756E"/>
  <w15:docId w15:val="{079A4E48-6604-410E-9B65-4A4F5B9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6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612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164DC4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E1696"/>
  </w:style>
  <w:style w:type="paragraph" w:styleId="a5">
    <w:name w:val="footer"/>
    <w:basedOn w:val="a"/>
    <w:link w:val="Char1"/>
    <w:uiPriority w:val="99"/>
    <w:unhideWhenUsed/>
    <w:rsid w:val="003E1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E1696"/>
  </w:style>
  <w:style w:type="character" w:styleId="-0">
    <w:name w:val="FollowedHyperlink"/>
    <w:basedOn w:val="a0"/>
    <w:uiPriority w:val="99"/>
    <w:semiHidden/>
    <w:unhideWhenUsed/>
    <w:rsid w:val="003E1696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612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ristea\Documents\A%20-%20&#916;&#917;&#923;&#913;&#931;&#913;&#923;\&#928;&#929;&#927;&#932;&#933;&#928;&#913;%20&#917;&#915;&#915;&#929;&#913;&#934;&#937;&#925;%20&#916;&#917;&#923;&#913;&#931;&#913;&#923;\2022-2023%20&#932;&#917;&#923;&#921;&#922;&#913;%20&#928;&#929;&#927;&#932;&#933;&#928;&#913;\preschool@delasalle.gr" TargetMode="External"/><Relationship Id="rId2" Type="http://schemas.openxmlformats.org/officeDocument/2006/relationships/hyperlink" Target="http://www.delasalle.gr" TargetMode="External"/><Relationship Id="rId1" Type="http://schemas.openxmlformats.org/officeDocument/2006/relationships/hyperlink" Target="file:///C:\Users\Nastou\Documents\2022-2023%20&#928;&#929;&#927;&#932;&#933;&#928;&#913;%20&#917;&#928;&#921;&#931;&#932;&#927;&#923;&#937;&#925;%20&#924;&#927;&#925;&#913;&#916;&#937;&#925;\&#928;&#929;&#927;&#932;&#933;&#928;&#913;%20WORD\info@delasalle.gr" TargetMode="External"/><Relationship Id="rId6" Type="http://schemas.openxmlformats.org/officeDocument/2006/relationships/hyperlink" Target="file:///C:\Users\Nastou\Documents\2022-2023%20&#928;&#929;&#927;&#932;&#933;&#928;&#913;%20&#917;&#928;&#921;&#931;&#932;&#927;&#923;&#937;&#925;%20&#924;&#927;&#925;&#913;&#916;&#937;&#925;\&#928;&#929;&#927;&#932;&#933;&#928;&#913;%20WORD\lykeio@delasalle.gr" TargetMode="External"/><Relationship Id="rId5" Type="http://schemas.openxmlformats.org/officeDocument/2006/relationships/hyperlink" Target="file:///C:\Users\Nastou\Documents\2022-2023%20&#928;&#929;&#927;&#932;&#933;&#928;&#913;%20&#917;&#928;&#921;&#931;&#932;&#927;&#923;&#937;&#925;%20&#924;&#927;&#925;&#913;&#916;&#937;&#925;\&#928;&#929;&#927;&#932;&#933;&#928;&#913;%20WORD\gymnasio@delasalle.gr" TargetMode="External"/><Relationship Id="rId4" Type="http://schemas.openxmlformats.org/officeDocument/2006/relationships/hyperlink" Target="file:///C:\Users\Aristea\Documents\A%20-%20&#916;&#917;&#923;&#913;&#931;&#913;&#923;\&#928;&#929;&#927;&#932;&#933;&#928;&#913;%20&#917;&#915;&#915;&#929;&#913;&#934;&#937;&#925;%20&#916;&#917;&#923;&#913;&#931;&#913;&#923;\2022-2023%20&#932;&#917;&#923;&#921;&#922;&#913;%20&#928;&#929;&#927;&#932;&#933;&#928;&#913;\elementary@delasalle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1\Downloads\GR_Template_2022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036F-D788-46C4-A81B-A44714A0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GR_Template_2022 (1).dotx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L1</dc:creator>
  <cp:lastModifiedBy>Nastou</cp:lastModifiedBy>
  <cp:revision>2</cp:revision>
  <cp:lastPrinted>2013-12-12T13:42:00Z</cp:lastPrinted>
  <dcterms:created xsi:type="dcterms:W3CDTF">2023-09-14T06:46:00Z</dcterms:created>
  <dcterms:modified xsi:type="dcterms:W3CDTF">2023-09-14T06:46:00Z</dcterms:modified>
</cp:coreProperties>
</file>