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7C" w:rsidRPr="00116AB2" w:rsidRDefault="0025047C" w:rsidP="0025047C">
      <w:pPr>
        <w:rPr>
          <w:rFonts w:cstheme="minorHAnsi"/>
          <w:b/>
        </w:rPr>
      </w:pPr>
      <w:bookmarkStart w:id="0" w:name="_GoBack"/>
      <w:bookmarkEnd w:id="0"/>
      <w:r w:rsidRPr="00116AB2">
        <w:rPr>
          <w:rFonts w:cstheme="minorHAnsi"/>
        </w:rPr>
        <w:t>Παρακαλούμε να συμπληρώσετε τα</w:t>
      </w:r>
      <w:r w:rsidRPr="00116AB2">
        <w:rPr>
          <w:rFonts w:cstheme="minorHAnsi"/>
          <w:b/>
        </w:rPr>
        <w:t xml:space="preserve"> </w:t>
      </w:r>
      <w:r w:rsidRPr="00116AB2">
        <w:rPr>
          <w:rFonts w:cstheme="minorHAnsi"/>
          <w:b/>
          <w:u w:val="single"/>
        </w:rPr>
        <w:t>στοιχεία σας με μικρά ελληνικά</w:t>
      </w:r>
      <w:r w:rsidRPr="00116AB2">
        <w:rPr>
          <w:rFonts w:cstheme="minorHAnsi"/>
          <w:b/>
        </w:rPr>
        <w:t xml:space="preserve"> </w:t>
      </w:r>
      <w:r w:rsidRPr="00116AB2">
        <w:rPr>
          <w:rFonts w:cstheme="minorHAnsi"/>
        </w:rPr>
        <w:t xml:space="preserve">και </w:t>
      </w:r>
      <w:r w:rsidRPr="00116AB2">
        <w:rPr>
          <w:rFonts w:cstheme="minorHAnsi"/>
          <w:b/>
          <w:u w:val="single"/>
        </w:rPr>
        <w:t>το έργο σας με αγγλικά</w:t>
      </w:r>
      <w:r w:rsidRPr="00116AB2">
        <w:rPr>
          <w:rFonts w:cstheme="minorHAnsi"/>
          <w:b/>
        </w:rPr>
        <w:t>.</w:t>
      </w:r>
    </w:p>
    <w:p w:rsidR="0025047C" w:rsidRPr="00116AB2" w:rsidRDefault="0025047C" w:rsidP="0025047C">
      <w:pPr>
        <w:rPr>
          <w:rFonts w:cstheme="minorHAnsi"/>
        </w:rPr>
      </w:pPr>
      <w:r w:rsidRPr="00116AB2">
        <w:rPr>
          <w:rFonts w:cstheme="minorHAnsi"/>
          <w:b/>
          <w:u w:val="single"/>
        </w:rPr>
        <w:t>ΠΡΟΣΟΧΗ:</w:t>
      </w:r>
      <w:r w:rsidRPr="00116AB2">
        <w:rPr>
          <w:rFonts w:cstheme="minorHAnsi"/>
          <w:b/>
        </w:rPr>
        <w:t xml:space="preserve"> </w:t>
      </w:r>
      <w:r w:rsidRPr="00116AB2">
        <w:rPr>
          <w:rFonts w:cstheme="minorHAnsi"/>
        </w:rPr>
        <w:t>Για να γίνει δεκτή η συμμετοχή σας, θα πρέπει να καταχωρηθεί στον προκαθορισμένο διαθέσιμο χώρο κάτωθεν των στοιχείων σας.</w:t>
      </w:r>
    </w:p>
    <w:p w:rsidR="0025047C" w:rsidRPr="00116AB2" w:rsidRDefault="0025047C" w:rsidP="0025047C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5047C" w:rsidRPr="00116AB2" w:rsidTr="008C6D3A">
        <w:tc>
          <w:tcPr>
            <w:tcW w:w="4927" w:type="dxa"/>
          </w:tcPr>
          <w:p w:rsidR="0025047C" w:rsidRPr="00116AB2" w:rsidRDefault="0025047C" w:rsidP="008C6D3A">
            <w:pPr>
              <w:rPr>
                <w:rFonts w:cstheme="minorHAnsi"/>
                <w:b/>
                <w:lang w:val="en-US"/>
              </w:rPr>
            </w:pPr>
            <w:r w:rsidRPr="00116AB2">
              <w:rPr>
                <w:rFonts w:cstheme="minorHAnsi"/>
                <w:b/>
              </w:rPr>
              <w:t>ΤΑΞΗ</w:t>
            </w:r>
            <w:r w:rsidRPr="00116AB2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4927" w:type="dxa"/>
          </w:tcPr>
          <w:p w:rsidR="0025047C" w:rsidRPr="00116AB2" w:rsidRDefault="0025047C" w:rsidP="008C6D3A">
            <w:pPr>
              <w:rPr>
                <w:rFonts w:cstheme="minorHAnsi"/>
                <w:b/>
                <w:lang w:val="en-US"/>
              </w:rPr>
            </w:pPr>
          </w:p>
        </w:tc>
      </w:tr>
      <w:tr w:rsidR="0025047C" w:rsidRPr="00116AB2" w:rsidTr="008C6D3A">
        <w:tc>
          <w:tcPr>
            <w:tcW w:w="4927" w:type="dxa"/>
          </w:tcPr>
          <w:p w:rsidR="0025047C" w:rsidRPr="00116AB2" w:rsidRDefault="0025047C" w:rsidP="008C6D3A">
            <w:pPr>
              <w:rPr>
                <w:rFonts w:cstheme="minorHAnsi"/>
                <w:b/>
                <w:lang w:val="en-US"/>
              </w:rPr>
            </w:pPr>
            <w:r w:rsidRPr="00116AB2">
              <w:rPr>
                <w:rFonts w:cstheme="minorHAnsi"/>
                <w:b/>
              </w:rPr>
              <w:t>ΚΑΤΗΓΟΡΙΑ</w:t>
            </w:r>
            <w:r w:rsidRPr="00116AB2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4927" w:type="dxa"/>
          </w:tcPr>
          <w:p w:rsidR="0025047C" w:rsidRPr="00116AB2" w:rsidRDefault="0025047C" w:rsidP="008C6D3A">
            <w:pPr>
              <w:rPr>
                <w:rFonts w:cstheme="minorHAnsi"/>
                <w:b/>
                <w:lang w:val="en-US"/>
              </w:rPr>
            </w:pPr>
          </w:p>
        </w:tc>
      </w:tr>
      <w:tr w:rsidR="0025047C" w:rsidRPr="00116AB2" w:rsidTr="008C6D3A">
        <w:tc>
          <w:tcPr>
            <w:tcW w:w="4927" w:type="dxa"/>
          </w:tcPr>
          <w:p w:rsidR="0025047C" w:rsidRPr="00116AB2" w:rsidRDefault="0025047C" w:rsidP="008C6D3A">
            <w:pPr>
              <w:rPr>
                <w:rFonts w:cstheme="minorHAnsi"/>
                <w:b/>
                <w:lang w:val="en-US"/>
              </w:rPr>
            </w:pPr>
            <w:r w:rsidRPr="00116AB2">
              <w:rPr>
                <w:rFonts w:cstheme="minorHAnsi"/>
                <w:b/>
              </w:rPr>
              <w:t>ΕΠΙΘΕΤΟ</w:t>
            </w:r>
            <w:r w:rsidRPr="00116AB2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4927" w:type="dxa"/>
          </w:tcPr>
          <w:p w:rsidR="0025047C" w:rsidRPr="00116AB2" w:rsidRDefault="0025047C" w:rsidP="008C6D3A">
            <w:pPr>
              <w:rPr>
                <w:rFonts w:cstheme="minorHAnsi"/>
                <w:b/>
                <w:lang w:val="en-US"/>
              </w:rPr>
            </w:pPr>
          </w:p>
        </w:tc>
      </w:tr>
      <w:tr w:rsidR="0025047C" w:rsidRPr="00116AB2" w:rsidTr="008C6D3A">
        <w:tc>
          <w:tcPr>
            <w:tcW w:w="4927" w:type="dxa"/>
          </w:tcPr>
          <w:p w:rsidR="0025047C" w:rsidRPr="00116AB2" w:rsidRDefault="0025047C" w:rsidP="008C6D3A">
            <w:pPr>
              <w:rPr>
                <w:rFonts w:cstheme="minorHAnsi"/>
                <w:b/>
                <w:lang w:val="en-US"/>
              </w:rPr>
            </w:pPr>
            <w:r w:rsidRPr="00116AB2">
              <w:rPr>
                <w:rFonts w:cstheme="minorHAnsi"/>
                <w:b/>
              </w:rPr>
              <w:t>ΟΝΟΜΑ</w:t>
            </w:r>
            <w:r w:rsidRPr="00116AB2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4927" w:type="dxa"/>
          </w:tcPr>
          <w:p w:rsidR="0025047C" w:rsidRPr="00116AB2" w:rsidRDefault="0025047C" w:rsidP="008C6D3A">
            <w:pPr>
              <w:rPr>
                <w:rFonts w:cstheme="minorHAnsi"/>
                <w:b/>
                <w:lang w:val="en-US"/>
              </w:rPr>
            </w:pPr>
          </w:p>
        </w:tc>
      </w:tr>
      <w:tr w:rsidR="0025047C" w:rsidRPr="00116AB2" w:rsidTr="008C6D3A">
        <w:tc>
          <w:tcPr>
            <w:tcW w:w="4927" w:type="dxa"/>
          </w:tcPr>
          <w:p w:rsidR="0025047C" w:rsidRPr="00116AB2" w:rsidRDefault="0025047C" w:rsidP="008C6D3A">
            <w:pPr>
              <w:rPr>
                <w:rFonts w:cstheme="minorHAnsi"/>
                <w:b/>
                <w:lang w:val="en-US"/>
              </w:rPr>
            </w:pPr>
            <w:r w:rsidRPr="00116AB2">
              <w:rPr>
                <w:rFonts w:cstheme="minorHAnsi"/>
                <w:b/>
              </w:rPr>
              <w:t>ΠΑΤΡΩΝΥΜΟ</w:t>
            </w:r>
            <w:r w:rsidRPr="00116AB2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4927" w:type="dxa"/>
          </w:tcPr>
          <w:p w:rsidR="0025047C" w:rsidRPr="00116AB2" w:rsidRDefault="0025047C" w:rsidP="008C6D3A">
            <w:pPr>
              <w:rPr>
                <w:rFonts w:cstheme="minorHAnsi"/>
                <w:b/>
                <w:lang w:val="en-US"/>
              </w:rPr>
            </w:pPr>
          </w:p>
        </w:tc>
      </w:tr>
      <w:tr w:rsidR="0025047C" w:rsidRPr="00116AB2" w:rsidTr="008C6D3A">
        <w:tc>
          <w:tcPr>
            <w:tcW w:w="4927" w:type="dxa"/>
          </w:tcPr>
          <w:p w:rsidR="0025047C" w:rsidRPr="00116AB2" w:rsidRDefault="00E248A1" w:rsidP="008C6D3A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E-MAIL </w:t>
            </w:r>
            <w:r w:rsidR="0025047C" w:rsidRPr="00116AB2">
              <w:rPr>
                <w:rFonts w:cstheme="minorHAnsi"/>
                <w:b/>
              </w:rPr>
              <w:t>ΣΧΟΛΕΙΟ</w:t>
            </w:r>
            <w:r>
              <w:rPr>
                <w:rFonts w:cstheme="minorHAnsi"/>
                <w:b/>
              </w:rPr>
              <w:t>Υ</w:t>
            </w:r>
            <w:r w:rsidR="0025047C" w:rsidRPr="00116AB2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4927" w:type="dxa"/>
          </w:tcPr>
          <w:p w:rsidR="0025047C" w:rsidRPr="00116AB2" w:rsidRDefault="0025047C" w:rsidP="008C6D3A">
            <w:pPr>
              <w:rPr>
                <w:rFonts w:cstheme="minorHAnsi"/>
                <w:b/>
                <w:lang w:val="en-US"/>
              </w:rPr>
            </w:pPr>
          </w:p>
        </w:tc>
      </w:tr>
      <w:tr w:rsidR="0025047C" w:rsidRPr="00116AB2" w:rsidTr="008C6D3A">
        <w:tc>
          <w:tcPr>
            <w:tcW w:w="4927" w:type="dxa"/>
          </w:tcPr>
          <w:p w:rsidR="0025047C" w:rsidRPr="00E248A1" w:rsidRDefault="00E248A1" w:rsidP="008C6D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ΚΙΝΗΤΟ ΤΗΛΕΦΩΝΟ ΓΟΝΕΑ ή ΚΑΘΗΓΗΤΗ</w:t>
            </w:r>
          </w:p>
        </w:tc>
        <w:tc>
          <w:tcPr>
            <w:tcW w:w="4927" w:type="dxa"/>
          </w:tcPr>
          <w:p w:rsidR="0025047C" w:rsidRPr="00E248A1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4927" w:type="dxa"/>
          </w:tcPr>
          <w:p w:rsidR="0025047C" w:rsidRPr="00116AB2" w:rsidRDefault="0025047C" w:rsidP="008C6D3A">
            <w:pPr>
              <w:rPr>
                <w:rFonts w:cstheme="minorHAnsi"/>
                <w:b/>
                <w:lang w:val="en-US"/>
              </w:rPr>
            </w:pPr>
            <w:r w:rsidRPr="00116AB2">
              <w:rPr>
                <w:rFonts w:cstheme="minorHAnsi"/>
                <w:b/>
              </w:rPr>
              <w:t>ΣΥΝΟΛΟ ΛΕΞΕΩΝ ΚΕΙΜΕΝΟΥ</w:t>
            </w:r>
            <w:r w:rsidRPr="00116AB2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4927" w:type="dxa"/>
          </w:tcPr>
          <w:p w:rsidR="0025047C" w:rsidRPr="00116AB2" w:rsidRDefault="0025047C" w:rsidP="008C6D3A">
            <w:pPr>
              <w:rPr>
                <w:rFonts w:cstheme="minorHAnsi"/>
                <w:b/>
                <w:lang w:val="en-US"/>
              </w:rPr>
            </w:pPr>
          </w:p>
        </w:tc>
      </w:tr>
    </w:tbl>
    <w:p w:rsidR="0025047C" w:rsidRPr="00116AB2" w:rsidRDefault="0025047C" w:rsidP="0025047C">
      <w:pPr>
        <w:rPr>
          <w:rFonts w:cstheme="minorHAnsi"/>
          <w:b/>
          <w:lang w:val="en-US"/>
        </w:rPr>
      </w:pPr>
    </w:p>
    <w:p w:rsidR="0025047C" w:rsidRPr="00116AB2" w:rsidRDefault="0025047C" w:rsidP="0025047C">
      <w:pPr>
        <w:rPr>
          <w:rFonts w:cstheme="minorHAnsi"/>
          <w:b/>
          <w:lang w:val="en-US"/>
        </w:rPr>
      </w:pPr>
    </w:p>
    <w:p w:rsidR="0025047C" w:rsidRPr="00116AB2" w:rsidRDefault="0025047C" w:rsidP="0025047C">
      <w:pPr>
        <w:rPr>
          <w:rFonts w:cstheme="minorHAnsi"/>
          <w:b/>
        </w:rPr>
      </w:pPr>
      <w:r w:rsidRPr="00116AB2">
        <w:rPr>
          <w:rFonts w:cstheme="minorHAnsi"/>
          <w:b/>
        </w:rPr>
        <w:t>ΑΡΧΗ ΚΕΙΜΕΝΟΥ</w:t>
      </w:r>
      <w:r w:rsidRPr="00116AB2">
        <w:rPr>
          <w:rFonts w:cstheme="minorHAnsi"/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</w:tbl>
    <w:p w:rsidR="0025047C" w:rsidRPr="00116AB2" w:rsidRDefault="0025047C" w:rsidP="0025047C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  <w:tr w:rsidR="0025047C" w:rsidRPr="00116AB2" w:rsidTr="008C6D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C" w:rsidRPr="00116AB2" w:rsidRDefault="0025047C" w:rsidP="008C6D3A">
            <w:pPr>
              <w:rPr>
                <w:rFonts w:cstheme="minorHAnsi"/>
                <w:b/>
              </w:rPr>
            </w:pPr>
          </w:p>
        </w:tc>
      </w:tr>
    </w:tbl>
    <w:p w:rsidR="00CF4924" w:rsidRPr="00CF4924" w:rsidRDefault="00CF4924" w:rsidP="00CF4924">
      <w:pPr>
        <w:rPr>
          <w:rFonts w:cstheme="minorHAnsi"/>
        </w:rPr>
      </w:pPr>
    </w:p>
    <w:p w:rsidR="00CF4924" w:rsidRPr="00CF4924" w:rsidRDefault="00CF4924" w:rsidP="00CF4924">
      <w:pPr>
        <w:rPr>
          <w:rFonts w:cstheme="minorHAnsi"/>
        </w:rPr>
      </w:pPr>
    </w:p>
    <w:p w:rsidR="00CF4924" w:rsidRPr="00CF4924" w:rsidRDefault="00CF4924" w:rsidP="00CF4924">
      <w:pPr>
        <w:rPr>
          <w:rFonts w:cstheme="minorHAnsi"/>
        </w:rPr>
      </w:pPr>
    </w:p>
    <w:p w:rsidR="00CF4924" w:rsidRPr="00CF4924" w:rsidRDefault="00CF4924" w:rsidP="00CF4924">
      <w:pPr>
        <w:rPr>
          <w:rFonts w:cstheme="minorHAnsi"/>
        </w:rPr>
      </w:pPr>
    </w:p>
    <w:p w:rsidR="00CF4924" w:rsidRPr="00CF4924" w:rsidRDefault="00CF4924" w:rsidP="00CF4924">
      <w:pPr>
        <w:rPr>
          <w:rFonts w:cstheme="minorHAnsi"/>
        </w:rPr>
      </w:pPr>
    </w:p>
    <w:p w:rsidR="00CF4924" w:rsidRPr="00CF4924" w:rsidRDefault="00CF4924" w:rsidP="00CF4924">
      <w:pPr>
        <w:rPr>
          <w:rFonts w:cstheme="minorHAnsi"/>
        </w:rPr>
      </w:pPr>
    </w:p>
    <w:p w:rsidR="00CF4924" w:rsidRPr="00CF4924" w:rsidRDefault="00CF4924" w:rsidP="00CF4924">
      <w:pPr>
        <w:rPr>
          <w:rFonts w:cstheme="minorHAnsi"/>
        </w:rPr>
      </w:pPr>
    </w:p>
    <w:p w:rsidR="00CF4924" w:rsidRPr="00CF4924" w:rsidRDefault="00CF4924" w:rsidP="00CF4924">
      <w:pPr>
        <w:rPr>
          <w:rFonts w:cstheme="minorHAnsi"/>
        </w:rPr>
      </w:pPr>
    </w:p>
    <w:p w:rsidR="00CF4924" w:rsidRDefault="00CF4924" w:rsidP="00CF4924">
      <w:pPr>
        <w:rPr>
          <w:rFonts w:cstheme="minorHAnsi"/>
        </w:rPr>
      </w:pPr>
    </w:p>
    <w:p w:rsidR="001D436F" w:rsidRDefault="00CF4924" w:rsidP="00CF4924">
      <w:pPr>
        <w:tabs>
          <w:tab w:val="left" w:pos="1071"/>
        </w:tabs>
        <w:rPr>
          <w:rFonts w:cstheme="minorHAnsi"/>
        </w:rPr>
      </w:pPr>
      <w:r>
        <w:rPr>
          <w:rFonts w:cstheme="minorHAnsi"/>
        </w:rPr>
        <w:tab/>
      </w:r>
    </w:p>
    <w:p w:rsidR="00EB10DD" w:rsidRPr="005862D7" w:rsidRDefault="00EB10DD" w:rsidP="001D436F">
      <w:pPr>
        <w:rPr>
          <w:rFonts w:cstheme="minorHAnsi"/>
        </w:rPr>
      </w:pPr>
    </w:p>
    <w:sectPr w:rsidR="00EB10DD" w:rsidRPr="005862D7" w:rsidSect="00B10786">
      <w:headerReference w:type="default" r:id="rId8"/>
      <w:headerReference w:type="first" r:id="rId9"/>
      <w:footerReference w:type="first" r:id="rId10"/>
      <w:pgSz w:w="11906" w:h="16838" w:code="9"/>
      <w:pgMar w:top="1985" w:right="1134" w:bottom="142" w:left="1134" w:header="56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2D" w:rsidRDefault="00F6012D" w:rsidP="003E1696">
      <w:pPr>
        <w:spacing w:after="0" w:line="240" w:lineRule="auto"/>
      </w:pPr>
      <w:r>
        <w:separator/>
      </w:r>
    </w:p>
  </w:endnote>
  <w:endnote w:type="continuationSeparator" w:id="0">
    <w:p w:rsidR="00F6012D" w:rsidRDefault="00F6012D" w:rsidP="003E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24" w:rsidRPr="00CF4924" w:rsidRDefault="00CF4924" w:rsidP="00CF4924">
    <w:pPr>
      <w:widowControl w:val="0"/>
      <w:autoSpaceDE w:val="0"/>
      <w:autoSpaceDN w:val="0"/>
      <w:adjustRightInd w:val="0"/>
      <w:spacing w:after="60" w:line="240" w:lineRule="auto"/>
      <w:jc w:val="center"/>
      <w:rPr>
        <w:rFonts w:cstheme="minorHAns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63E9FC86" wp14:editId="2289816A">
              <wp:simplePos x="0" y="0"/>
              <wp:positionH relativeFrom="margin">
                <wp:posOffset>27940</wp:posOffset>
              </wp:positionH>
              <wp:positionV relativeFrom="paragraph">
                <wp:posOffset>-59690</wp:posOffset>
              </wp:positionV>
              <wp:extent cx="6052185" cy="0"/>
              <wp:effectExtent l="0" t="0" r="24765" b="1905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21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2pt;margin-top:-4.7pt;width:476.5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" strokecolor="#7f7f7f" strokeweight="1pt">
              <w10:wrap anchorx="margin"/>
            </v:shape>
          </w:pict>
        </mc:Fallback>
      </mc:AlternateContent>
    </w:r>
    <w:r w:rsidRPr="00A62376">
      <w:rPr>
        <w:rFonts w:cstheme="minorHAnsi"/>
        <w:b/>
        <w:sz w:val="16"/>
        <w:szCs w:val="20"/>
      </w:rPr>
      <w:t>ΚΟΛΕΓΙΟ «ΔΕΛΑΣΑΛ»</w:t>
    </w:r>
    <w:r w:rsidRPr="00CF4924">
      <w:rPr>
        <w:noProof/>
      </w:rPr>
      <w:t xml:space="preserve"> | </w:t>
    </w:r>
    <w:r w:rsidRPr="00A62376">
      <w:rPr>
        <w:rFonts w:cstheme="minorHAnsi"/>
        <w:sz w:val="16"/>
        <w:szCs w:val="20"/>
      </w:rPr>
      <w:t>Τ. Θ. 0</w:t>
    </w:r>
    <w:r w:rsidRPr="00F318FD">
      <w:rPr>
        <w:rFonts w:cstheme="minorHAnsi"/>
        <w:sz w:val="16"/>
        <w:szCs w:val="16"/>
      </w:rPr>
      <w:t>6 – Τ.Κ. 57010, Πεύκα Θεσσαλονίκης</w:t>
    </w:r>
  </w:p>
  <w:p w:rsidR="00CF4924" w:rsidRPr="00CF4924" w:rsidRDefault="00CF4924" w:rsidP="00CF4924">
    <w:pPr>
      <w:widowControl w:val="0"/>
      <w:autoSpaceDE w:val="0"/>
      <w:autoSpaceDN w:val="0"/>
      <w:adjustRightInd w:val="0"/>
      <w:spacing w:line="240" w:lineRule="auto"/>
      <w:jc w:val="center"/>
      <w:rPr>
        <w:rFonts w:cstheme="minorHAnsi"/>
        <w:sz w:val="16"/>
        <w:szCs w:val="16"/>
      </w:rPr>
    </w:pPr>
    <w:r w:rsidRPr="003D0990">
      <w:rPr>
        <w:rFonts w:cstheme="minorHAnsi"/>
        <w:b/>
        <w:sz w:val="16"/>
        <w:szCs w:val="16"/>
      </w:rPr>
      <w:t>Τμήμα Αγγλικών Σπουδών</w:t>
    </w:r>
    <w:r w:rsidRPr="003D0990">
      <w:rPr>
        <w:rFonts w:cstheme="minorHAnsi"/>
        <w:b/>
        <w:spacing w:val="-6"/>
        <w:sz w:val="16"/>
        <w:szCs w:val="16"/>
      </w:rPr>
      <w:t xml:space="preserve"> |</w:t>
    </w:r>
    <w:r w:rsidRPr="00CF4924">
      <w:rPr>
        <w:rFonts w:cstheme="minorHAnsi"/>
        <w:b/>
        <w:spacing w:val="-6"/>
        <w:sz w:val="16"/>
        <w:szCs w:val="16"/>
      </w:rPr>
      <w:t xml:space="preserve"> </w:t>
    </w:r>
    <w:r w:rsidRPr="00CF4924">
      <w:rPr>
        <w:rFonts w:cstheme="minorHAnsi"/>
        <w:sz w:val="16"/>
        <w:szCs w:val="16"/>
      </w:rPr>
      <w:t>Τηλ. 2310 673</w:t>
    </w:r>
    <w:r w:rsidRPr="00CF4924">
      <w:rPr>
        <w:rFonts w:cstheme="minorHAnsi"/>
        <w:color w:val="000000"/>
        <w:sz w:val="16"/>
        <w:szCs w:val="16"/>
      </w:rPr>
      <w:t>191</w:t>
    </w:r>
    <w:r w:rsidRPr="00CF4924">
      <w:rPr>
        <w:rFonts w:cstheme="minorHAnsi"/>
        <w:spacing w:val="-6"/>
        <w:sz w:val="16"/>
        <w:szCs w:val="16"/>
      </w:rPr>
      <w:t xml:space="preserve"> | </w:t>
    </w:r>
    <w:r w:rsidRPr="00CF4924">
      <w:rPr>
        <w:rFonts w:cstheme="minorHAnsi"/>
        <w:color w:val="000000"/>
        <w:sz w:val="16"/>
        <w:szCs w:val="16"/>
        <w:lang w:val="fr-FR"/>
      </w:rPr>
      <w:t>Fax</w:t>
    </w:r>
    <w:r w:rsidRPr="00CF4924">
      <w:rPr>
        <w:rFonts w:cstheme="minorHAnsi"/>
        <w:color w:val="000000"/>
        <w:sz w:val="16"/>
        <w:szCs w:val="16"/>
      </w:rPr>
      <w:t xml:space="preserve"> 2310 673348 | </w:t>
    </w:r>
    <w:r w:rsidR="005862D7" w:rsidRPr="005862D7">
      <w:rPr>
        <w:rFonts w:cstheme="minorHAnsi"/>
        <w:sz w:val="16"/>
        <w:szCs w:val="16"/>
        <w:lang w:val="en-US"/>
      </w:rPr>
      <w:t>eng</w:t>
    </w:r>
    <w:r w:rsidR="005862D7" w:rsidRPr="005862D7">
      <w:rPr>
        <w:rFonts w:cstheme="minorHAnsi"/>
        <w:sz w:val="16"/>
        <w:szCs w:val="16"/>
      </w:rPr>
      <w:t>@</w:t>
    </w:r>
    <w:r w:rsidR="005862D7" w:rsidRPr="005862D7">
      <w:rPr>
        <w:rFonts w:cstheme="minorHAnsi"/>
        <w:sz w:val="16"/>
        <w:szCs w:val="16"/>
        <w:lang w:val="en-US"/>
      </w:rPr>
      <w:t>delasalle</w:t>
    </w:r>
    <w:r w:rsidR="005862D7" w:rsidRPr="005862D7">
      <w:rPr>
        <w:rFonts w:cstheme="minorHAnsi"/>
        <w:sz w:val="16"/>
        <w:szCs w:val="16"/>
      </w:rPr>
      <w:t>.</w:t>
    </w:r>
    <w:r w:rsidR="005862D7" w:rsidRPr="005862D7">
      <w:rPr>
        <w:rFonts w:cstheme="minorHAnsi"/>
        <w:sz w:val="16"/>
        <w:szCs w:val="16"/>
        <w:lang w:val="en-US"/>
      </w:rPr>
      <w:t>gr</w:t>
    </w:r>
    <w:r w:rsidRPr="00CF4924">
      <w:rPr>
        <w:rFonts w:cstheme="minorHAnsi"/>
        <w:sz w:val="16"/>
        <w:szCs w:val="16"/>
      </w:rPr>
      <w:t xml:space="preserve"> | </w:t>
    </w:r>
    <w:r w:rsidRPr="00CF4924">
      <w:rPr>
        <w:rFonts w:cstheme="minorHAnsi"/>
        <w:sz w:val="16"/>
        <w:szCs w:val="20"/>
        <w:lang w:val="fr-FR"/>
      </w:rPr>
      <w:t>www</w:t>
    </w:r>
    <w:r w:rsidRPr="00CF4924">
      <w:rPr>
        <w:rFonts w:cstheme="minorHAnsi"/>
        <w:sz w:val="16"/>
        <w:szCs w:val="20"/>
      </w:rPr>
      <w:t>.</w:t>
    </w:r>
    <w:r w:rsidRPr="00CF4924">
      <w:rPr>
        <w:rFonts w:cstheme="minorHAnsi"/>
        <w:sz w:val="16"/>
        <w:szCs w:val="20"/>
        <w:lang w:val="fr-FR"/>
      </w:rPr>
      <w:t>delasalle</w:t>
    </w:r>
    <w:r w:rsidRPr="00CF4924">
      <w:rPr>
        <w:rFonts w:cstheme="minorHAnsi"/>
        <w:sz w:val="16"/>
        <w:szCs w:val="20"/>
      </w:rPr>
      <w:t>.</w:t>
    </w:r>
    <w:r w:rsidRPr="00CF4924">
      <w:rPr>
        <w:rFonts w:cstheme="minorHAnsi"/>
        <w:sz w:val="16"/>
        <w:szCs w:val="20"/>
        <w:lang w:val="fr-FR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2D" w:rsidRDefault="00F6012D" w:rsidP="003E1696">
      <w:pPr>
        <w:spacing w:after="0" w:line="240" w:lineRule="auto"/>
      </w:pPr>
      <w:r>
        <w:separator/>
      </w:r>
    </w:p>
  </w:footnote>
  <w:footnote w:type="continuationSeparator" w:id="0">
    <w:p w:rsidR="00F6012D" w:rsidRDefault="00F6012D" w:rsidP="003E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A1" w:rsidRDefault="005D5EA1">
    <w:pPr>
      <w:pStyle w:val="a4"/>
    </w:pPr>
    <w:r w:rsidRPr="005D5EA1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6E75B43" wp14:editId="44A4E83D">
              <wp:simplePos x="0" y="0"/>
              <wp:positionH relativeFrom="column">
                <wp:posOffset>3317240</wp:posOffset>
              </wp:positionH>
              <wp:positionV relativeFrom="paragraph">
                <wp:posOffset>604520</wp:posOffset>
              </wp:positionV>
              <wp:extent cx="2784475" cy="206375"/>
              <wp:effectExtent l="0" t="0" r="0" b="3175"/>
              <wp:wrapNone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447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EA1" w:rsidRPr="006B1EB9" w:rsidRDefault="005D5EA1" w:rsidP="005D5E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rPr>
                              <w:rFonts w:cstheme="minorHAnsi"/>
                              <w:i/>
                              <w:sz w:val="16"/>
                              <w:szCs w:val="20"/>
                            </w:rPr>
                          </w:pPr>
                          <w:r w:rsidRPr="005D5EA1">
                            <w:rPr>
                              <w:rFonts w:cstheme="minorHAnsi"/>
                              <w:i/>
                              <w:sz w:val="16"/>
                              <w:szCs w:val="20"/>
                            </w:rPr>
                            <w:t>Τμήμα Αγγλικών Σπουδών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margin-left:261.2pt;margin-top:47.6pt;width:219.25pt;height:16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" filled="f" stroked="f">
              <v:textbox>
                <w:txbxContent>
                  <w:p w:rsidR="005D5EA1" w:rsidRPr="006B1EB9" w:rsidRDefault="005D5EA1" w:rsidP="005D5EA1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rPr>
                        <w:rFonts w:cstheme="minorHAnsi"/>
                        <w:i/>
                        <w:sz w:val="16"/>
                        <w:szCs w:val="20"/>
                      </w:rPr>
                    </w:pPr>
                    <w:r w:rsidRPr="005D5EA1">
                      <w:rPr>
                        <w:rFonts w:cstheme="minorHAnsi"/>
                        <w:i/>
                        <w:sz w:val="16"/>
                        <w:szCs w:val="20"/>
                      </w:rPr>
                      <w:t>Τμήμα Αγγλικών Σπουδών</w:t>
                    </w:r>
                  </w:p>
                </w:txbxContent>
              </v:textbox>
            </v:shape>
          </w:pict>
        </mc:Fallback>
      </mc:AlternateContent>
    </w:r>
    <w:r w:rsidRPr="005D5EA1">
      <w:rPr>
        <w:noProof/>
      </w:rPr>
      <mc:AlternateContent>
        <mc:Choice Requires="wps">
          <w:drawing>
            <wp:anchor distT="4294967295" distB="4294967295" distL="114300" distR="114300" simplePos="0" relativeHeight="251676672" behindDoc="0" locked="0" layoutInCell="1" allowOverlap="1" wp14:anchorId="056E5045" wp14:editId="740A0DF4">
              <wp:simplePos x="0" y="0"/>
              <wp:positionH relativeFrom="margin">
                <wp:posOffset>-635</wp:posOffset>
              </wp:positionH>
              <wp:positionV relativeFrom="paragraph">
                <wp:posOffset>818677</wp:posOffset>
              </wp:positionV>
              <wp:extent cx="6103620" cy="0"/>
              <wp:effectExtent l="0" t="0" r="1143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05pt;margin-top:64.45pt;width:480.6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" strokecolor="gray [1629]" strokeweight="1pt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D5" w:rsidRDefault="001D436F" w:rsidP="009C75D5">
    <w:pPr>
      <w:pStyle w:val="a4"/>
      <w:jc w:val="right"/>
    </w:pPr>
    <w:r>
      <w:rPr>
        <w:noProof/>
      </w:rPr>
      <w:drawing>
        <wp:anchor distT="0" distB="0" distL="114300" distR="114300" simplePos="0" relativeHeight="251687936" behindDoc="0" locked="0" layoutInCell="1" allowOverlap="1" wp14:anchorId="40C62DE5" wp14:editId="0DDB8588">
          <wp:simplePos x="0" y="0"/>
          <wp:positionH relativeFrom="column">
            <wp:posOffset>4691685</wp:posOffset>
          </wp:positionH>
          <wp:positionV relativeFrom="paragraph">
            <wp:posOffset>74930</wp:posOffset>
          </wp:positionV>
          <wp:extent cx="775335" cy="716915"/>
          <wp:effectExtent l="0" t="0" r="5715" b="6985"/>
          <wp:wrapNone/>
          <wp:docPr id="5" name="Εικόνα 5" descr="C:\Users\Aristea\AppData\Local\Microsoft\Windows\INetCache\Content.Word\LOGO GR TRICENTENAIRE JB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istea\AppData\Local\Microsoft\Windows\INetCache\Content.Word\LOGO GR TRICENTENAIRE JB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990">
      <w:rPr>
        <w:rFonts w:cstheme="minorHAnsi"/>
        <w:b/>
        <w:noProof/>
      </w:rPr>
      <w:drawing>
        <wp:anchor distT="0" distB="0" distL="114300" distR="114300" simplePos="0" relativeHeight="251682816" behindDoc="1" locked="0" layoutInCell="1" allowOverlap="1" wp14:anchorId="399E75FE" wp14:editId="0F2164F9">
          <wp:simplePos x="0" y="0"/>
          <wp:positionH relativeFrom="column">
            <wp:posOffset>11735</wp:posOffset>
          </wp:positionH>
          <wp:positionV relativeFrom="paragraph">
            <wp:posOffset>-36830</wp:posOffset>
          </wp:positionV>
          <wp:extent cx="974090" cy="826135"/>
          <wp:effectExtent l="0" t="0" r="0" b="0"/>
          <wp:wrapNone/>
          <wp:docPr id="7" name="Εικόνα 7" descr="L:\LOGOS\new logos\web_La-Salle-LOGO-GR-Ella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GOS\new logos\web_La-Salle-LOGO-GR-Ellad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924" w:rsidRPr="002B3EB2">
      <w:rPr>
        <w:noProof/>
      </w:rPr>
      <w:drawing>
        <wp:anchor distT="0" distB="0" distL="114300" distR="114300" simplePos="0" relativeHeight="251685888" behindDoc="1" locked="0" layoutInCell="1" allowOverlap="1" wp14:anchorId="0F2B53D1" wp14:editId="0C3B249D">
          <wp:simplePos x="0" y="0"/>
          <wp:positionH relativeFrom="column">
            <wp:posOffset>5511165</wp:posOffset>
          </wp:positionH>
          <wp:positionV relativeFrom="paragraph">
            <wp:posOffset>50165</wp:posOffset>
          </wp:positionV>
          <wp:extent cx="571500" cy="704850"/>
          <wp:effectExtent l="0" t="0" r="0" b="0"/>
          <wp:wrapTight wrapText="bothSides">
            <wp:wrapPolygon edited="0">
              <wp:start x="8640" y="0"/>
              <wp:lineTo x="0" y="3503"/>
              <wp:lineTo x="0" y="12259"/>
              <wp:lineTo x="6480" y="18681"/>
              <wp:lineTo x="1440" y="19265"/>
              <wp:lineTo x="0" y="19849"/>
              <wp:lineTo x="0" y="21016"/>
              <wp:lineTo x="20880" y="21016"/>
              <wp:lineTo x="20880" y="19849"/>
              <wp:lineTo x="19440" y="19265"/>
              <wp:lineTo x="14400" y="18681"/>
              <wp:lineTo x="20880" y="12259"/>
              <wp:lineTo x="20880" y="3503"/>
              <wp:lineTo x="12240" y="0"/>
              <wp:lineTo x="8640" y="0"/>
            </wp:wrapPolygon>
          </wp:wrapTight>
          <wp:docPr id="10" name="Εικόνα 1" descr="C:\Users\Aristea\Documents\A - ΔΕΛΑΣΑΛ\ΠΡΟΤΥΠΑ ΕΓΓΡΑΦΩΝ ΔΕΛΑΣΑΛ\SMALL Sima Delasalle since 188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istea\Documents\A - ΔΕΛΑΣΑΛ\ΠΡΟΤΥΠΑ ΕΓΓΡΑΦΩΝ ΔΕΛΑΣΑΛ\SMALL Sima Delasalle since 1888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75D5" w:rsidRDefault="005B3E63">
    <w:pPr>
      <w:pStyle w:val="a4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 wp14:anchorId="53F84A8A" wp14:editId="7750701D">
              <wp:simplePos x="0" y="0"/>
              <wp:positionH relativeFrom="margin">
                <wp:posOffset>26060</wp:posOffset>
              </wp:positionH>
              <wp:positionV relativeFrom="paragraph">
                <wp:posOffset>661518</wp:posOffset>
              </wp:positionV>
              <wp:extent cx="6100014" cy="0"/>
              <wp:effectExtent l="0" t="0" r="1524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014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05pt;margin-top:52.1pt;width:480.3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" strokecolor="gray [1629]" strokeweight="1pt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7C"/>
    <w:rsid w:val="0006138B"/>
    <w:rsid w:val="000715F6"/>
    <w:rsid w:val="00084703"/>
    <w:rsid w:val="000A74DC"/>
    <w:rsid w:val="000B1E22"/>
    <w:rsid w:val="000C631C"/>
    <w:rsid w:val="000D4AA2"/>
    <w:rsid w:val="000E1DCB"/>
    <w:rsid w:val="00111730"/>
    <w:rsid w:val="00120122"/>
    <w:rsid w:val="00126989"/>
    <w:rsid w:val="00164DC4"/>
    <w:rsid w:val="00173018"/>
    <w:rsid w:val="001D436F"/>
    <w:rsid w:val="0020687B"/>
    <w:rsid w:val="0025047C"/>
    <w:rsid w:val="00262867"/>
    <w:rsid w:val="002A4195"/>
    <w:rsid w:val="002A7AD7"/>
    <w:rsid w:val="002B6B5E"/>
    <w:rsid w:val="002F0419"/>
    <w:rsid w:val="002F42C2"/>
    <w:rsid w:val="002F4813"/>
    <w:rsid w:val="003475E3"/>
    <w:rsid w:val="003616C2"/>
    <w:rsid w:val="00363953"/>
    <w:rsid w:val="003644D5"/>
    <w:rsid w:val="0039012E"/>
    <w:rsid w:val="003C1611"/>
    <w:rsid w:val="003D0990"/>
    <w:rsid w:val="003D44E5"/>
    <w:rsid w:val="003E1696"/>
    <w:rsid w:val="00435D3A"/>
    <w:rsid w:val="0045321B"/>
    <w:rsid w:val="004600B6"/>
    <w:rsid w:val="00474C87"/>
    <w:rsid w:val="004755F6"/>
    <w:rsid w:val="004935AB"/>
    <w:rsid w:val="00496FB9"/>
    <w:rsid w:val="00501A43"/>
    <w:rsid w:val="00512281"/>
    <w:rsid w:val="00550AC2"/>
    <w:rsid w:val="00560644"/>
    <w:rsid w:val="005862D7"/>
    <w:rsid w:val="005922E4"/>
    <w:rsid w:val="00597857"/>
    <w:rsid w:val="005B3674"/>
    <w:rsid w:val="005B3E63"/>
    <w:rsid w:val="005D5EA1"/>
    <w:rsid w:val="00613FCE"/>
    <w:rsid w:val="006247D9"/>
    <w:rsid w:val="00671E79"/>
    <w:rsid w:val="00682D44"/>
    <w:rsid w:val="00695EBA"/>
    <w:rsid w:val="006A3B53"/>
    <w:rsid w:val="006D5661"/>
    <w:rsid w:val="007311B9"/>
    <w:rsid w:val="00742612"/>
    <w:rsid w:val="00760FE8"/>
    <w:rsid w:val="00766F5B"/>
    <w:rsid w:val="0078597B"/>
    <w:rsid w:val="007A7FDC"/>
    <w:rsid w:val="007B0D8D"/>
    <w:rsid w:val="007C2FB6"/>
    <w:rsid w:val="007E6F44"/>
    <w:rsid w:val="008225DE"/>
    <w:rsid w:val="00870F80"/>
    <w:rsid w:val="00871007"/>
    <w:rsid w:val="008718FF"/>
    <w:rsid w:val="00895684"/>
    <w:rsid w:val="008A341E"/>
    <w:rsid w:val="008D5FEC"/>
    <w:rsid w:val="008F3E63"/>
    <w:rsid w:val="00933209"/>
    <w:rsid w:val="00952B08"/>
    <w:rsid w:val="0095551A"/>
    <w:rsid w:val="00957551"/>
    <w:rsid w:val="009C75D5"/>
    <w:rsid w:val="009F7D13"/>
    <w:rsid w:val="00A11D96"/>
    <w:rsid w:val="00A22297"/>
    <w:rsid w:val="00A332D4"/>
    <w:rsid w:val="00A53087"/>
    <w:rsid w:val="00A62376"/>
    <w:rsid w:val="00A74163"/>
    <w:rsid w:val="00A85348"/>
    <w:rsid w:val="00AA5DA1"/>
    <w:rsid w:val="00AE4E9A"/>
    <w:rsid w:val="00AF65CD"/>
    <w:rsid w:val="00B10786"/>
    <w:rsid w:val="00B14FF8"/>
    <w:rsid w:val="00B56B6D"/>
    <w:rsid w:val="00B7071F"/>
    <w:rsid w:val="00B806E4"/>
    <w:rsid w:val="00B8308A"/>
    <w:rsid w:val="00B86E96"/>
    <w:rsid w:val="00B94E3A"/>
    <w:rsid w:val="00BF02AF"/>
    <w:rsid w:val="00C75B6D"/>
    <w:rsid w:val="00C83636"/>
    <w:rsid w:val="00CA21B1"/>
    <w:rsid w:val="00CA415E"/>
    <w:rsid w:val="00CD0E93"/>
    <w:rsid w:val="00CE083B"/>
    <w:rsid w:val="00CF4924"/>
    <w:rsid w:val="00D0693B"/>
    <w:rsid w:val="00D15C09"/>
    <w:rsid w:val="00D33218"/>
    <w:rsid w:val="00D34CF1"/>
    <w:rsid w:val="00D35BEB"/>
    <w:rsid w:val="00D4686F"/>
    <w:rsid w:val="00D65575"/>
    <w:rsid w:val="00D81E4F"/>
    <w:rsid w:val="00DC2D35"/>
    <w:rsid w:val="00DC4BD1"/>
    <w:rsid w:val="00DD6FC8"/>
    <w:rsid w:val="00E0249B"/>
    <w:rsid w:val="00E12A1C"/>
    <w:rsid w:val="00E248A1"/>
    <w:rsid w:val="00E8038F"/>
    <w:rsid w:val="00E82694"/>
    <w:rsid w:val="00E9779C"/>
    <w:rsid w:val="00EA2F7C"/>
    <w:rsid w:val="00EB10DD"/>
    <w:rsid w:val="00ED5204"/>
    <w:rsid w:val="00EE1B2F"/>
    <w:rsid w:val="00EF59D0"/>
    <w:rsid w:val="00EF72ED"/>
    <w:rsid w:val="00F17407"/>
    <w:rsid w:val="00F31332"/>
    <w:rsid w:val="00F436BD"/>
    <w:rsid w:val="00F6012D"/>
    <w:rsid w:val="00F6184E"/>
    <w:rsid w:val="00FC0A9E"/>
    <w:rsid w:val="00FC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2612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164DC4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E1696"/>
  </w:style>
  <w:style w:type="paragraph" w:styleId="a5">
    <w:name w:val="footer"/>
    <w:basedOn w:val="a"/>
    <w:link w:val="Char1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E1696"/>
  </w:style>
  <w:style w:type="character" w:styleId="-0">
    <w:name w:val="FollowedHyperlink"/>
    <w:basedOn w:val="a0"/>
    <w:uiPriority w:val="99"/>
    <w:semiHidden/>
    <w:unhideWhenUsed/>
    <w:rsid w:val="003E16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2612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164DC4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E1696"/>
  </w:style>
  <w:style w:type="paragraph" w:styleId="a5">
    <w:name w:val="footer"/>
    <w:basedOn w:val="a"/>
    <w:link w:val="Char1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E1696"/>
  </w:style>
  <w:style w:type="character" w:styleId="-0">
    <w:name w:val="FollowedHyperlink"/>
    <w:basedOn w:val="a0"/>
    <w:uiPriority w:val="99"/>
    <w:semiHidden/>
    <w:unhideWhenUsed/>
    <w:rsid w:val="003E16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_1\Downloads\NewTemplate_&#913;&#915;&#915;%20-%20300years%20(7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7B3E-F3C8-420C-8E43-D00B6D54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NewTemplate_ΑΓΓ - 300years (7)</Template>
  <TotalTime>1</TotalTime>
  <Pages>3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Lab_1</dc:creator>
  <cp:lastModifiedBy>Lab_1</cp:lastModifiedBy>
  <cp:revision>2</cp:revision>
  <cp:lastPrinted>2017-09-05T07:41:00Z</cp:lastPrinted>
  <dcterms:created xsi:type="dcterms:W3CDTF">2019-10-11T08:19:00Z</dcterms:created>
  <dcterms:modified xsi:type="dcterms:W3CDTF">2019-10-11T08:19:00Z</dcterms:modified>
</cp:coreProperties>
</file>